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ABA3" w14:textId="77777777" w:rsidR="00882F60" w:rsidRPr="001071D8" w:rsidRDefault="00882F60">
      <w:pPr>
        <w:rPr>
          <w:rFonts w:ascii="Arial" w:hAnsi="Arial" w:cs="Arial"/>
          <w:sz w:val="20"/>
          <w:szCs w:val="20"/>
        </w:rPr>
      </w:pPr>
    </w:p>
    <w:p w14:paraId="04567E42" w14:textId="77777777" w:rsidR="001071D8" w:rsidRPr="001071D8" w:rsidRDefault="001071D8">
      <w:pPr>
        <w:rPr>
          <w:rFonts w:ascii="Arial" w:hAnsi="Arial" w:cs="Arial"/>
          <w:sz w:val="20"/>
          <w:szCs w:val="20"/>
        </w:rPr>
      </w:pPr>
    </w:p>
    <w:p w14:paraId="05366EFD" w14:textId="77777777" w:rsidR="001071D8" w:rsidRPr="001071D8" w:rsidRDefault="001071D8">
      <w:pPr>
        <w:rPr>
          <w:rFonts w:ascii="Arial" w:hAnsi="Arial" w:cs="Arial"/>
          <w:sz w:val="20"/>
          <w:szCs w:val="20"/>
        </w:rPr>
      </w:pPr>
    </w:p>
    <w:p w14:paraId="144C9E8E" w14:textId="77777777" w:rsidR="001071D8" w:rsidRPr="001071D8" w:rsidRDefault="001071D8">
      <w:pPr>
        <w:rPr>
          <w:rFonts w:ascii="Arial" w:hAnsi="Arial" w:cs="Arial"/>
          <w:sz w:val="20"/>
          <w:szCs w:val="20"/>
        </w:rPr>
      </w:pPr>
    </w:p>
    <w:p w14:paraId="5A6B5B5E" w14:textId="77777777" w:rsidR="001071D8" w:rsidRPr="001071D8" w:rsidRDefault="001071D8">
      <w:pPr>
        <w:rPr>
          <w:rFonts w:ascii="Arial" w:hAnsi="Arial" w:cs="Arial"/>
          <w:sz w:val="20"/>
          <w:szCs w:val="20"/>
        </w:rPr>
      </w:pPr>
    </w:p>
    <w:p w14:paraId="73C7B8BF" w14:textId="61722D99" w:rsidR="001071D8" w:rsidRDefault="001071D8" w:rsidP="001071D8">
      <w:pPr>
        <w:pStyle w:val="deleteasappropriate"/>
        <w:rPr>
          <w:rFonts w:cs="Arial"/>
          <w:szCs w:val="20"/>
        </w:rPr>
      </w:pPr>
    </w:p>
    <w:p w14:paraId="744C3F83" w14:textId="06279DBC" w:rsidR="001071D8" w:rsidRDefault="001071D8" w:rsidP="001071D8">
      <w:pPr>
        <w:pStyle w:val="deleteasappropriate"/>
        <w:rPr>
          <w:rFonts w:cs="Arial"/>
          <w:szCs w:val="20"/>
        </w:rPr>
      </w:pPr>
    </w:p>
    <w:p w14:paraId="38DADE82" w14:textId="77777777" w:rsidR="001071D8" w:rsidRDefault="001071D8" w:rsidP="001071D8">
      <w:pPr>
        <w:pStyle w:val="deleteasappropriate"/>
        <w:rPr>
          <w:rFonts w:cs="Arial"/>
          <w:szCs w:val="20"/>
        </w:rPr>
      </w:pPr>
    </w:p>
    <w:p w14:paraId="6A43665E" w14:textId="36BB21BB" w:rsidR="001071D8" w:rsidRDefault="001071D8" w:rsidP="001071D8">
      <w:pPr>
        <w:pStyle w:val="deleteasappropriate"/>
        <w:rPr>
          <w:rFonts w:cs="Arial"/>
          <w:szCs w:val="20"/>
        </w:rPr>
      </w:pPr>
    </w:p>
    <w:p w14:paraId="4409C6E5" w14:textId="5675F43D" w:rsidR="001071D8" w:rsidRPr="001071D8" w:rsidRDefault="001071D8" w:rsidP="001071D8">
      <w:pPr>
        <w:pStyle w:val="deleteasappropriate"/>
        <w:rPr>
          <w:rFonts w:cs="Arial"/>
          <w:b/>
          <w:szCs w:val="20"/>
        </w:rPr>
      </w:pPr>
      <w:r w:rsidRPr="001071D8">
        <w:rPr>
          <w:rFonts w:cs="Arial"/>
          <w:b/>
          <w:szCs w:val="20"/>
        </w:rPr>
        <w:t>SOCIAL NETWORKING</w:t>
      </w:r>
    </w:p>
    <w:tbl>
      <w:tblPr>
        <w:tblW w:w="16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77"/>
      </w:tblGrid>
      <w:tr w:rsidR="001071D8" w:rsidRPr="001071D8" w14:paraId="4AA60077" w14:textId="77777777" w:rsidTr="00394C9A">
        <w:trPr>
          <w:cantSplit/>
          <w:trHeight w:val="209"/>
          <w:jc w:val="center"/>
        </w:trPr>
        <w:tc>
          <w:tcPr>
            <w:tcW w:w="3082" w:type="dxa"/>
            <w:vAlign w:val="center"/>
          </w:tcPr>
          <w:p w14:paraId="50077F28" w14:textId="77777777" w:rsidR="001071D8" w:rsidRPr="001071D8" w:rsidRDefault="001071D8" w:rsidP="00394C9A">
            <w:pPr>
              <w:pStyle w:val="MeetsEYFS"/>
              <w:jc w:val="center"/>
              <w:rPr>
                <w:rFonts w:cs="Arial"/>
                <w:szCs w:val="20"/>
              </w:rPr>
            </w:pPr>
            <w:r w:rsidRPr="001071D8">
              <w:rPr>
                <w:rFonts w:cs="Arial"/>
                <w:szCs w:val="20"/>
              </w:rPr>
              <w:t>EYFS: 3.4</w:t>
            </w:r>
          </w:p>
        </w:tc>
      </w:tr>
    </w:tbl>
    <w:p w14:paraId="2E512E08" w14:textId="77777777" w:rsidR="001071D8" w:rsidRPr="001071D8" w:rsidRDefault="001071D8" w:rsidP="001071D8">
      <w:pPr>
        <w:rPr>
          <w:rFonts w:ascii="Arial" w:hAnsi="Arial" w:cs="Arial"/>
          <w:sz w:val="20"/>
          <w:szCs w:val="20"/>
        </w:rPr>
      </w:pPr>
    </w:p>
    <w:p w14:paraId="7B5FAA3E" w14:textId="5E1F162D" w:rsidR="001071D8" w:rsidRPr="001071D8" w:rsidRDefault="001071D8" w:rsidP="001071D8">
      <w:pPr>
        <w:rPr>
          <w:rFonts w:ascii="Arial" w:hAnsi="Arial" w:cs="Arial"/>
          <w:sz w:val="20"/>
          <w:szCs w:val="20"/>
        </w:rPr>
      </w:pPr>
      <w:r w:rsidRPr="001071D8">
        <w:rPr>
          <w:rFonts w:ascii="Arial" w:hAnsi="Arial" w:cs="Arial"/>
          <w:sz w:val="20"/>
          <w:szCs w:val="20"/>
        </w:rPr>
        <w:t xml:space="preserve">Social media is becoming a large part of the world we live in and as such </w:t>
      </w:r>
      <w:r>
        <w:rPr>
          <w:rFonts w:ascii="Arial" w:hAnsi="Arial" w:cs="Arial"/>
          <w:sz w:val="20"/>
          <w:szCs w:val="20"/>
        </w:rPr>
        <w:t>Golden Apples is committed</w:t>
      </w:r>
      <w:r w:rsidRPr="001071D8">
        <w:rPr>
          <w:rFonts w:ascii="Arial" w:hAnsi="Arial" w:cs="Arial"/>
          <w:b/>
          <w:sz w:val="20"/>
          <w:szCs w:val="20"/>
        </w:rPr>
        <w:t xml:space="preserve"> </w:t>
      </w:r>
      <w:r w:rsidRPr="001071D8">
        <w:rPr>
          <w:rFonts w:ascii="Arial" w:hAnsi="Arial" w:cs="Arial"/>
          <w:sz w:val="20"/>
          <w:szCs w:val="20"/>
        </w:rPr>
        <w:t>to mak</w:t>
      </w:r>
      <w:r>
        <w:rPr>
          <w:rFonts w:ascii="Arial" w:hAnsi="Arial" w:cs="Arial"/>
          <w:sz w:val="20"/>
          <w:szCs w:val="20"/>
        </w:rPr>
        <w:t>ing</w:t>
      </w:r>
      <w:r w:rsidRPr="001071D8">
        <w:rPr>
          <w:rFonts w:ascii="Arial" w:hAnsi="Arial" w:cs="Arial"/>
          <w:sz w:val="20"/>
          <w:szCs w:val="20"/>
        </w:rPr>
        <w:t xml:space="preserve"> sure we protect our children by having procedures in place for safe use. </w:t>
      </w:r>
    </w:p>
    <w:p w14:paraId="2012F55A" w14:textId="77777777" w:rsidR="001071D8" w:rsidRPr="001071D8" w:rsidRDefault="001071D8" w:rsidP="001071D8">
      <w:pPr>
        <w:rPr>
          <w:rFonts w:ascii="Arial" w:hAnsi="Arial" w:cs="Arial"/>
          <w:sz w:val="20"/>
          <w:szCs w:val="20"/>
        </w:rPr>
      </w:pPr>
    </w:p>
    <w:p w14:paraId="125B35AB" w14:textId="548AA9AD" w:rsidR="001071D8" w:rsidRPr="001071D8" w:rsidRDefault="001071D8" w:rsidP="001071D8">
      <w:pPr>
        <w:rPr>
          <w:rFonts w:ascii="Arial" w:hAnsi="Arial" w:cs="Arial"/>
          <w:sz w:val="20"/>
          <w:szCs w:val="20"/>
        </w:rPr>
      </w:pPr>
      <w:r w:rsidRPr="001071D8">
        <w:rPr>
          <w:rFonts w:ascii="Arial" w:hAnsi="Arial" w:cs="Arial"/>
          <w:sz w:val="20"/>
          <w:szCs w:val="20"/>
        </w:rPr>
        <w:t xml:space="preserve">We use </w:t>
      </w:r>
      <w:r w:rsidR="00396748">
        <w:rPr>
          <w:rFonts w:ascii="Arial" w:hAnsi="Arial" w:cs="Arial"/>
          <w:sz w:val="20"/>
          <w:szCs w:val="20"/>
        </w:rPr>
        <w:t xml:space="preserve">Golden Apples private </w:t>
      </w:r>
      <w:r w:rsidRPr="001071D8">
        <w:rPr>
          <w:rFonts w:ascii="Arial" w:hAnsi="Arial" w:cs="Arial"/>
          <w:sz w:val="20"/>
          <w:szCs w:val="20"/>
        </w:rPr>
        <w:t>Facebook</w:t>
      </w:r>
      <w:r w:rsidR="00396748">
        <w:rPr>
          <w:rFonts w:ascii="Arial" w:hAnsi="Arial" w:cs="Arial"/>
          <w:sz w:val="20"/>
          <w:szCs w:val="20"/>
        </w:rPr>
        <w:t xml:space="preserve"> page</w:t>
      </w:r>
      <w:r w:rsidRPr="001071D8">
        <w:rPr>
          <w:rFonts w:ascii="Arial" w:hAnsi="Arial" w:cs="Arial"/>
          <w:sz w:val="20"/>
          <w:szCs w:val="20"/>
        </w:rPr>
        <w:t xml:space="preserve"> to share pictures</w:t>
      </w:r>
      <w:r w:rsidR="00FE6F2E">
        <w:rPr>
          <w:rFonts w:ascii="Arial" w:hAnsi="Arial" w:cs="Arial"/>
          <w:sz w:val="20"/>
          <w:szCs w:val="20"/>
        </w:rPr>
        <w:t xml:space="preserve"> with parents</w:t>
      </w:r>
      <w:r w:rsidRPr="001071D8">
        <w:rPr>
          <w:rFonts w:ascii="Arial" w:hAnsi="Arial" w:cs="Arial"/>
          <w:sz w:val="20"/>
          <w:szCs w:val="20"/>
        </w:rPr>
        <w:t xml:space="preserve"> of the activities the children have accessed at nursery. In order to safeguard children, we: </w:t>
      </w:r>
    </w:p>
    <w:p w14:paraId="5026AEE5" w14:textId="77777777" w:rsidR="001071D8" w:rsidRPr="001071D8" w:rsidRDefault="001071D8" w:rsidP="001071D8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1071D8">
        <w:rPr>
          <w:rFonts w:ascii="Arial" w:hAnsi="Arial" w:cs="Arial"/>
          <w:sz w:val="20"/>
          <w:szCs w:val="20"/>
        </w:rPr>
        <w:t>Ensure all children in the photographs or posts have the correct permissions in place from their parent / carer</w:t>
      </w:r>
    </w:p>
    <w:p w14:paraId="771075DC" w14:textId="77777777" w:rsidR="001071D8" w:rsidRPr="001071D8" w:rsidRDefault="001071D8" w:rsidP="001071D8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1071D8">
        <w:rPr>
          <w:rFonts w:ascii="Arial" w:hAnsi="Arial" w:cs="Arial"/>
          <w:sz w:val="20"/>
          <w:szCs w:val="20"/>
        </w:rPr>
        <w:t xml:space="preserve">Not allow others to post on our Facebook page, i.e. only management can post on the page, only parents / family / carers who have been invited to join the group can view and comment on the posts </w:t>
      </w:r>
    </w:p>
    <w:p w14:paraId="4D865DA0" w14:textId="77777777" w:rsidR="001071D8" w:rsidRPr="001071D8" w:rsidRDefault="001071D8" w:rsidP="001071D8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1071D8">
        <w:rPr>
          <w:rFonts w:ascii="Arial" w:hAnsi="Arial" w:cs="Arial"/>
          <w:sz w:val="20"/>
          <w:szCs w:val="20"/>
        </w:rPr>
        <w:t xml:space="preserve">Monitor comments on all posts and address any concerns immediately. </w:t>
      </w:r>
    </w:p>
    <w:p w14:paraId="63C47920" w14:textId="77777777" w:rsidR="001071D8" w:rsidRPr="001071D8" w:rsidRDefault="001071D8" w:rsidP="001071D8">
      <w:pPr>
        <w:rPr>
          <w:rFonts w:ascii="Arial" w:hAnsi="Arial" w:cs="Arial"/>
          <w:sz w:val="20"/>
          <w:szCs w:val="20"/>
        </w:rPr>
      </w:pPr>
    </w:p>
    <w:p w14:paraId="03679ED0" w14:textId="77777777" w:rsidR="001071D8" w:rsidRPr="001071D8" w:rsidRDefault="001071D8" w:rsidP="001071D8">
      <w:pPr>
        <w:rPr>
          <w:rFonts w:ascii="Arial" w:hAnsi="Arial" w:cs="Arial"/>
          <w:b/>
          <w:sz w:val="20"/>
          <w:szCs w:val="20"/>
        </w:rPr>
      </w:pPr>
      <w:r w:rsidRPr="001071D8">
        <w:rPr>
          <w:rFonts w:ascii="Arial" w:hAnsi="Arial" w:cs="Arial"/>
          <w:b/>
          <w:sz w:val="20"/>
          <w:szCs w:val="20"/>
        </w:rPr>
        <w:t>Staff use of social media</w:t>
      </w:r>
    </w:p>
    <w:p w14:paraId="39445167" w14:textId="77777777" w:rsidR="001071D8" w:rsidRPr="001071D8" w:rsidRDefault="001071D8" w:rsidP="001071D8">
      <w:pPr>
        <w:rPr>
          <w:rFonts w:ascii="Arial" w:hAnsi="Arial" w:cs="Arial"/>
          <w:sz w:val="20"/>
          <w:szCs w:val="20"/>
        </w:rPr>
      </w:pPr>
    </w:p>
    <w:p w14:paraId="0CF3ACF8" w14:textId="77777777" w:rsidR="001071D8" w:rsidRPr="001071D8" w:rsidRDefault="001071D8" w:rsidP="001071D8">
      <w:pPr>
        <w:rPr>
          <w:rFonts w:ascii="Arial" w:hAnsi="Arial" w:cs="Arial"/>
          <w:sz w:val="20"/>
          <w:szCs w:val="20"/>
        </w:rPr>
      </w:pPr>
      <w:r w:rsidRPr="001071D8">
        <w:rPr>
          <w:rFonts w:ascii="Arial" w:hAnsi="Arial" w:cs="Arial"/>
          <w:sz w:val="20"/>
          <w:szCs w:val="20"/>
        </w:rPr>
        <w:t xml:space="preserve">We require our staff to be responsible and professional in their use of social networking sites in relation to any connection to the nursery, nursery staff, parents or children. </w:t>
      </w:r>
    </w:p>
    <w:p w14:paraId="7B3F63AE" w14:textId="77777777" w:rsidR="001071D8" w:rsidRPr="001071D8" w:rsidRDefault="001071D8" w:rsidP="001071D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071D8">
        <w:rPr>
          <w:rFonts w:ascii="Arial" w:hAnsi="Arial" w:cs="Arial"/>
          <w:sz w:val="20"/>
          <w:szCs w:val="20"/>
        </w:rPr>
        <w:t>When using social networking sites such as Facebook or Instagram staff must:</w:t>
      </w:r>
    </w:p>
    <w:p w14:paraId="49E01640" w14:textId="77777777" w:rsidR="001071D8" w:rsidRPr="001071D8" w:rsidRDefault="001071D8" w:rsidP="001071D8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071D8">
        <w:rPr>
          <w:rFonts w:ascii="Arial" w:hAnsi="Arial" w:cs="Arial"/>
          <w:sz w:val="20"/>
          <w:szCs w:val="20"/>
        </w:rPr>
        <w:t>Not name the setting they work at</w:t>
      </w:r>
    </w:p>
    <w:p w14:paraId="34C281D2" w14:textId="77777777" w:rsidR="001071D8" w:rsidRPr="001071D8" w:rsidRDefault="001071D8" w:rsidP="001071D8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071D8">
        <w:rPr>
          <w:rFonts w:ascii="Arial" w:hAnsi="Arial" w:cs="Arial"/>
          <w:sz w:val="20"/>
          <w:szCs w:val="20"/>
        </w:rPr>
        <w:t>Not make comments relating to their work or post pictures in work uniform</w:t>
      </w:r>
    </w:p>
    <w:p w14:paraId="24FB36B3" w14:textId="77777777" w:rsidR="001071D8" w:rsidRPr="001071D8" w:rsidRDefault="001071D8" w:rsidP="001071D8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071D8">
        <w:rPr>
          <w:rFonts w:ascii="Arial" w:hAnsi="Arial" w:cs="Arial"/>
          <w:sz w:val="20"/>
          <w:szCs w:val="20"/>
        </w:rPr>
        <w:t>Not send private messages to any parents/family members</w:t>
      </w:r>
    </w:p>
    <w:p w14:paraId="546E2999" w14:textId="7B6AB7DA" w:rsidR="001071D8" w:rsidRPr="001071D8" w:rsidRDefault="001071D8" w:rsidP="001071D8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071D8">
        <w:rPr>
          <w:rFonts w:ascii="Arial" w:hAnsi="Arial" w:cs="Arial"/>
          <w:sz w:val="20"/>
          <w:szCs w:val="20"/>
        </w:rPr>
        <w:t>If a parent ask</w:t>
      </w:r>
      <w:r w:rsidR="00396748">
        <w:rPr>
          <w:rFonts w:ascii="Arial" w:hAnsi="Arial" w:cs="Arial"/>
          <w:sz w:val="20"/>
          <w:szCs w:val="20"/>
        </w:rPr>
        <w:t>s</w:t>
      </w:r>
      <w:r w:rsidRPr="001071D8">
        <w:rPr>
          <w:rFonts w:ascii="Arial" w:hAnsi="Arial" w:cs="Arial"/>
          <w:sz w:val="20"/>
          <w:szCs w:val="20"/>
        </w:rPr>
        <w:t xml:space="preserve"> questions relating to work via social networking sites, then staff should reply asking them to come into the setting or contact the manager </w:t>
      </w:r>
    </w:p>
    <w:p w14:paraId="213EB1BE" w14:textId="77777777" w:rsidR="001071D8" w:rsidRPr="001071D8" w:rsidRDefault="001071D8" w:rsidP="001071D8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071D8">
        <w:rPr>
          <w:rFonts w:ascii="Arial" w:hAnsi="Arial" w:cs="Arial"/>
          <w:sz w:val="20"/>
          <w:szCs w:val="20"/>
        </w:rPr>
        <w:t>Ensure any posts reflect their professional role in the community (e.g.  no inappropriate social event photos or inappropriate comments i.e. foul language)</w:t>
      </w:r>
    </w:p>
    <w:p w14:paraId="7D3593B8" w14:textId="77777777" w:rsidR="001071D8" w:rsidRPr="001071D8" w:rsidRDefault="001071D8" w:rsidP="001071D8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071D8">
        <w:rPr>
          <w:rFonts w:ascii="Arial" w:hAnsi="Arial" w:cs="Arial"/>
          <w:sz w:val="20"/>
          <w:szCs w:val="20"/>
        </w:rPr>
        <w:t>Report any concerning comments or questions from parents to the manager/safeguarding lead</w:t>
      </w:r>
    </w:p>
    <w:p w14:paraId="0B7107E9" w14:textId="77777777" w:rsidR="001071D8" w:rsidRPr="001071D8" w:rsidRDefault="001071D8" w:rsidP="001071D8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071D8">
        <w:rPr>
          <w:rFonts w:ascii="Arial" w:hAnsi="Arial" w:cs="Arial"/>
          <w:sz w:val="20"/>
          <w:szCs w:val="20"/>
        </w:rPr>
        <w:t xml:space="preserve">Follow the staff behaviour policy </w:t>
      </w:r>
    </w:p>
    <w:p w14:paraId="0A49381C" w14:textId="77777777" w:rsidR="001071D8" w:rsidRPr="001071D8" w:rsidRDefault="001071D8" w:rsidP="001071D8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071D8">
        <w:rPr>
          <w:rFonts w:ascii="Arial" w:hAnsi="Arial" w:cs="Arial"/>
          <w:sz w:val="20"/>
          <w:szCs w:val="20"/>
        </w:rPr>
        <w:t>Not post anything that could be construed to have any impact on the nursery’s reputation or relate to the nursery or any children attending the nursery in any way</w:t>
      </w:r>
    </w:p>
    <w:p w14:paraId="35FA4212" w14:textId="77777777" w:rsidR="001071D8" w:rsidRPr="001071D8" w:rsidRDefault="001071D8" w:rsidP="001071D8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071D8">
        <w:rPr>
          <w:rFonts w:ascii="Arial" w:hAnsi="Arial" w:cs="Arial"/>
          <w:sz w:val="20"/>
          <w:szCs w:val="20"/>
        </w:rPr>
        <w:t>Not belong to our closed Facebook group if linked to a personal account</w:t>
      </w:r>
    </w:p>
    <w:p w14:paraId="5CC57358" w14:textId="77777777" w:rsidR="001071D8" w:rsidRPr="001071D8" w:rsidRDefault="001071D8" w:rsidP="001071D8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071D8">
        <w:rPr>
          <w:rFonts w:ascii="Arial" w:hAnsi="Arial" w:cs="Arial"/>
          <w:sz w:val="20"/>
          <w:szCs w:val="20"/>
        </w:rPr>
        <w:t xml:space="preserve">Not like or share any of our Facebook posts </w:t>
      </w:r>
    </w:p>
    <w:p w14:paraId="1DE6E9C3" w14:textId="77777777" w:rsidR="001071D8" w:rsidRPr="001071D8" w:rsidRDefault="001071D8" w:rsidP="001071D8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071D8">
        <w:rPr>
          <w:rFonts w:ascii="Arial" w:hAnsi="Arial" w:cs="Arial"/>
          <w:sz w:val="20"/>
          <w:szCs w:val="20"/>
        </w:rPr>
        <w:t xml:space="preserve">Not be connected to the nursery Facebook / Instagram account in any manner </w:t>
      </w:r>
    </w:p>
    <w:p w14:paraId="3EA29BCE" w14:textId="77777777" w:rsidR="001071D8" w:rsidRPr="001071D8" w:rsidRDefault="001071D8" w:rsidP="001071D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071D8">
        <w:rPr>
          <w:rFonts w:ascii="Arial" w:hAnsi="Arial" w:cs="Arial"/>
          <w:sz w:val="20"/>
          <w:szCs w:val="20"/>
        </w:rPr>
        <w:t>If any of the above points are not followed then the member of staff involved will face disciplinary action, which could result in dismissal.</w:t>
      </w:r>
    </w:p>
    <w:p w14:paraId="57B25B2A" w14:textId="0066713E" w:rsidR="001071D8" w:rsidRPr="001071D8" w:rsidRDefault="001071D8" w:rsidP="001071D8">
      <w:pPr>
        <w:rPr>
          <w:rFonts w:ascii="Arial" w:hAnsi="Arial" w:cs="Arial"/>
          <w:i/>
          <w:sz w:val="20"/>
          <w:szCs w:val="20"/>
        </w:rPr>
      </w:pPr>
    </w:p>
    <w:p w14:paraId="706036A4" w14:textId="77777777" w:rsidR="001071D8" w:rsidRPr="001071D8" w:rsidRDefault="001071D8" w:rsidP="001071D8">
      <w:pPr>
        <w:pStyle w:val="H2"/>
        <w:rPr>
          <w:sz w:val="20"/>
          <w:szCs w:val="20"/>
        </w:rPr>
      </w:pPr>
      <w:r w:rsidRPr="001071D8">
        <w:rPr>
          <w:sz w:val="20"/>
          <w:szCs w:val="20"/>
        </w:rPr>
        <w:t>Parents and visitors’ use of social networking</w:t>
      </w:r>
    </w:p>
    <w:p w14:paraId="361D305C" w14:textId="77777777" w:rsidR="001071D8" w:rsidRPr="001071D8" w:rsidRDefault="001071D8" w:rsidP="001071D8">
      <w:pPr>
        <w:rPr>
          <w:rFonts w:ascii="Arial" w:eastAsia="Calibri" w:hAnsi="Arial" w:cs="Arial"/>
          <w:iCs/>
          <w:sz w:val="20"/>
          <w:szCs w:val="20"/>
          <w:lang w:eastAsia="en-GB"/>
        </w:rPr>
      </w:pPr>
    </w:p>
    <w:p w14:paraId="18D4F9CA" w14:textId="481C1730" w:rsidR="001071D8" w:rsidRDefault="001071D8" w:rsidP="001071D8">
      <w:pPr>
        <w:rPr>
          <w:rFonts w:ascii="Arial" w:hAnsi="Arial" w:cs="Arial"/>
          <w:iCs/>
          <w:sz w:val="20"/>
          <w:szCs w:val="20"/>
        </w:rPr>
      </w:pPr>
      <w:r w:rsidRPr="001071D8">
        <w:rPr>
          <w:rFonts w:ascii="Arial" w:eastAsia="Calibri" w:hAnsi="Arial" w:cs="Arial"/>
          <w:iCs/>
          <w:sz w:val="20"/>
          <w:szCs w:val="20"/>
          <w:lang w:eastAsia="en-GB"/>
        </w:rPr>
        <w:t xml:space="preserve">We promote the safety and welfare of all staff and children and therefore ask parents and visitors not to post, </w:t>
      </w:r>
      <w:r w:rsidR="00396748" w:rsidRPr="001071D8">
        <w:rPr>
          <w:rFonts w:ascii="Arial" w:eastAsia="Calibri" w:hAnsi="Arial" w:cs="Arial"/>
          <w:iCs/>
          <w:sz w:val="20"/>
          <w:szCs w:val="20"/>
          <w:lang w:eastAsia="en-GB"/>
        </w:rPr>
        <w:t>publicly</w:t>
      </w:r>
      <w:r w:rsidRPr="001071D8">
        <w:rPr>
          <w:rFonts w:ascii="Arial" w:eastAsia="Calibri" w:hAnsi="Arial" w:cs="Arial"/>
          <w:iCs/>
          <w:sz w:val="20"/>
          <w:szCs w:val="20"/>
          <w:lang w:eastAsia="en-GB"/>
        </w:rPr>
        <w:t xml:space="preserve"> or privately, information about any child on social media sites such as Facebook, Instagram and Twitter.</w:t>
      </w:r>
      <w:r w:rsidRPr="001071D8">
        <w:rPr>
          <w:rFonts w:ascii="Arial" w:hAnsi="Arial" w:cs="Arial"/>
          <w:i/>
          <w:iCs/>
          <w:sz w:val="20"/>
          <w:szCs w:val="20"/>
        </w:rPr>
        <w:t xml:space="preserve"> </w:t>
      </w:r>
      <w:r w:rsidRPr="001071D8">
        <w:rPr>
          <w:rFonts w:ascii="Arial" w:hAnsi="Arial" w:cs="Arial"/>
          <w:iCs/>
          <w:sz w:val="20"/>
          <w:szCs w:val="20"/>
        </w:rPr>
        <w:t>We ask all parents and visitors to follow this policy to ensure that information about children, images and information do not fall into the wrong hands.</w:t>
      </w:r>
    </w:p>
    <w:p w14:paraId="78B262FA" w14:textId="6E8C0927" w:rsidR="00396748" w:rsidRDefault="00396748" w:rsidP="001071D8">
      <w:pPr>
        <w:rPr>
          <w:rFonts w:ascii="Arial" w:hAnsi="Arial" w:cs="Arial"/>
          <w:iCs/>
          <w:sz w:val="20"/>
          <w:szCs w:val="20"/>
        </w:rPr>
      </w:pPr>
    </w:p>
    <w:p w14:paraId="0D481296" w14:textId="20FDA9E2" w:rsidR="00396748" w:rsidRDefault="00396748" w:rsidP="001071D8">
      <w:pPr>
        <w:rPr>
          <w:rFonts w:ascii="Arial" w:hAnsi="Arial" w:cs="Arial"/>
          <w:iCs/>
          <w:sz w:val="20"/>
          <w:szCs w:val="20"/>
        </w:rPr>
      </w:pPr>
    </w:p>
    <w:p w14:paraId="3E6B0F14" w14:textId="2C2E5326" w:rsidR="00396748" w:rsidRDefault="00396748" w:rsidP="001071D8">
      <w:pPr>
        <w:rPr>
          <w:rFonts w:ascii="Arial" w:hAnsi="Arial" w:cs="Arial"/>
          <w:iCs/>
          <w:sz w:val="20"/>
          <w:szCs w:val="20"/>
        </w:rPr>
      </w:pPr>
    </w:p>
    <w:p w14:paraId="0838AD54" w14:textId="015E1ECD" w:rsidR="00396748" w:rsidRDefault="00396748" w:rsidP="001071D8">
      <w:pPr>
        <w:rPr>
          <w:rFonts w:ascii="Arial" w:hAnsi="Arial" w:cs="Arial"/>
          <w:iCs/>
          <w:sz w:val="20"/>
          <w:szCs w:val="20"/>
        </w:rPr>
      </w:pPr>
    </w:p>
    <w:p w14:paraId="12D04331" w14:textId="5AAE626D" w:rsidR="00396748" w:rsidRDefault="00396748" w:rsidP="001071D8">
      <w:pPr>
        <w:rPr>
          <w:rFonts w:ascii="Arial" w:hAnsi="Arial" w:cs="Arial"/>
          <w:iCs/>
          <w:sz w:val="20"/>
          <w:szCs w:val="20"/>
        </w:rPr>
      </w:pPr>
    </w:p>
    <w:p w14:paraId="6F02DAB5" w14:textId="5B8D3183" w:rsidR="00396748" w:rsidRDefault="00396748" w:rsidP="001071D8">
      <w:pPr>
        <w:rPr>
          <w:rFonts w:ascii="Arial" w:hAnsi="Arial" w:cs="Arial"/>
          <w:iCs/>
          <w:sz w:val="20"/>
          <w:szCs w:val="20"/>
        </w:rPr>
      </w:pPr>
    </w:p>
    <w:p w14:paraId="52B14DD3" w14:textId="77036C51" w:rsidR="00396748" w:rsidRDefault="00396748" w:rsidP="001071D8">
      <w:pPr>
        <w:rPr>
          <w:rFonts w:ascii="Arial" w:hAnsi="Arial" w:cs="Arial"/>
          <w:iCs/>
          <w:sz w:val="20"/>
          <w:szCs w:val="20"/>
        </w:rPr>
      </w:pPr>
    </w:p>
    <w:p w14:paraId="595F695E" w14:textId="3C5A246C" w:rsidR="00396748" w:rsidRDefault="00396748" w:rsidP="001071D8">
      <w:pPr>
        <w:rPr>
          <w:rFonts w:ascii="Arial" w:hAnsi="Arial" w:cs="Arial"/>
          <w:iCs/>
          <w:sz w:val="20"/>
          <w:szCs w:val="20"/>
        </w:rPr>
      </w:pPr>
    </w:p>
    <w:p w14:paraId="693424F0" w14:textId="107A0600" w:rsidR="00396748" w:rsidRDefault="00396748" w:rsidP="001071D8">
      <w:pPr>
        <w:rPr>
          <w:rFonts w:ascii="Arial" w:hAnsi="Arial" w:cs="Arial"/>
          <w:iCs/>
          <w:sz w:val="20"/>
          <w:szCs w:val="20"/>
        </w:rPr>
      </w:pPr>
    </w:p>
    <w:p w14:paraId="3444D650" w14:textId="4FDE8A43" w:rsidR="00396748" w:rsidRDefault="00396748" w:rsidP="001071D8">
      <w:pPr>
        <w:rPr>
          <w:rFonts w:ascii="Arial" w:hAnsi="Arial" w:cs="Arial"/>
          <w:iCs/>
          <w:sz w:val="20"/>
          <w:szCs w:val="20"/>
        </w:rPr>
      </w:pPr>
    </w:p>
    <w:p w14:paraId="276B05F5" w14:textId="4FD044C5" w:rsidR="00396748" w:rsidRDefault="00396748" w:rsidP="001071D8">
      <w:pPr>
        <w:rPr>
          <w:rFonts w:ascii="Arial" w:hAnsi="Arial" w:cs="Arial"/>
          <w:iCs/>
          <w:sz w:val="20"/>
          <w:szCs w:val="20"/>
        </w:rPr>
      </w:pPr>
    </w:p>
    <w:p w14:paraId="03EB1F53" w14:textId="6E1D59E3" w:rsidR="00396748" w:rsidRDefault="00396748" w:rsidP="001071D8">
      <w:pPr>
        <w:rPr>
          <w:rFonts w:ascii="Arial" w:hAnsi="Arial" w:cs="Arial"/>
          <w:iCs/>
          <w:sz w:val="20"/>
          <w:szCs w:val="20"/>
        </w:rPr>
      </w:pPr>
    </w:p>
    <w:p w14:paraId="770E5624" w14:textId="7C0BACDE" w:rsidR="00396748" w:rsidRDefault="00396748" w:rsidP="001071D8">
      <w:pPr>
        <w:rPr>
          <w:rFonts w:ascii="Arial" w:hAnsi="Arial" w:cs="Arial"/>
          <w:iCs/>
          <w:sz w:val="20"/>
          <w:szCs w:val="20"/>
        </w:rPr>
      </w:pPr>
    </w:p>
    <w:p w14:paraId="66F3C259" w14:textId="3073BA5B" w:rsidR="00396748" w:rsidRDefault="00396748" w:rsidP="001071D8">
      <w:pPr>
        <w:rPr>
          <w:rFonts w:ascii="Arial" w:hAnsi="Arial" w:cs="Arial"/>
          <w:iCs/>
          <w:sz w:val="20"/>
          <w:szCs w:val="20"/>
        </w:rPr>
      </w:pPr>
    </w:p>
    <w:p w14:paraId="3D7F6EFC" w14:textId="77777777" w:rsidR="001071D8" w:rsidRPr="001071D8" w:rsidRDefault="001071D8" w:rsidP="001071D8">
      <w:pPr>
        <w:rPr>
          <w:rFonts w:ascii="Arial" w:hAnsi="Arial" w:cs="Arial"/>
          <w:iCs/>
          <w:sz w:val="20"/>
          <w:szCs w:val="20"/>
        </w:rPr>
      </w:pPr>
    </w:p>
    <w:p w14:paraId="5CD180A7" w14:textId="77777777" w:rsidR="001071D8" w:rsidRPr="001071D8" w:rsidRDefault="001071D8" w:rsidP="001071D8">
      <w:pPr>
        <w:rPr>
          <w:rFonts w:ascii="Arial" w:hAnsi="Arial" w:cs="Arial"/>
          <w:iCs/>
          <w:sz w:val="20"/>
          <w:szCs w:val="20"/>
        </w:rPr>
      </w:pPr>
      <w:r w:rsidRPr="001071D8">
        <w:rPr>
          <w:rFonts w:ascii="Arial" w:hAnsi="Arial" w:cs="Arial"/>
          <w:iCs/>
          <w:sz w:val="20"/>
          <w:szCs w:val="20"/>
        </w:rPr>
        <w:t xml:space="preserve">We ask parents </w:t>
      </w:r>
      <w:r w:rsidRPr="001071D8">
        <w:rPr>
          <w:rFonts w:ascii="Arial" w:hAnsi="Arial" w:cs="Arial"/>
          <w:b/>
          <w:iCs/>
          <w:sz w:val="20"/>
          <w:szCs w:val="20"/>
        </w:rPr>
        <w:t>not to:</w:t>
      </w:r>
      <w:r w:rsidRPr="001071D8">
        <w:rPr>
          <w:rFonts w:ascii="Arial" w:hAnsi="Arial" w:cs="Arial"/>
          <w:iCs/>
          <w:sz w:val="20"/>
          <w:szCs w:val="20"/>
        </w:rPr>
        <w:t xml:space="preserve"> </w:t>
      </w:r>
    </w:p>
    <w:p w14:paraId="6C416EF7" w14:textId="77777777" w:rsidR="001071D8" w:rsidRPr="001071D8" w:rsidRDefault="001071D8" w:rsidP="001071D8">
      <w:pPr>
        <w:rPr>
          <w:rFonts w:ascii="Arial" w:hAnsi="Arial" w:cs="Arial"/>
          <w:iCs/>
          <w:sz w:val="20"/>
          <w:szCs w:val="20"/>
        </w:rPr>
      </w:pPr>
    </w:p>
    <w:p w14:paraId="254AF3F1" w14:textId="77777777" w:rsidR="001071D8" w:rsidRPr="001071D8" w:rsidRDefault="001071D8" w:rsidP="001071D8">
      <w:pPr>
        <w:pStyle w:val="ListParagraph"/>
        <w:numPr>
          <w:ilvl w:val="0"/>
          <w:numId w:val="3"/>
        </w:numPr>
        <w:contextualSpacing w:val="0"/>
        <w:rPr>
          <w:rFonts w:ascii="Arial" w:eastAsia="Calibri" w:hAnsi="Arial" w:cs="Arial"/>
          <w:iCs/>
          <w:sz w:val="20"/>
          <w:szCs w:val="20"/>
          <w:lang w:eastAsia="en-GB"/>
        </w:rPr>
      </w:pPr>
      <w:r w:rsidRPr="001071D8">
        <w:rPr>
          <w:rFonts w:ascii="Arial" w:eastAsia="Calibri" w:hAnsi="Arial" w:cs="Arial"/>
          <w:iCs/>
          <w:sz w:val="20"/>
          <w:szCs w:val="20"/>
          <w:lang w:eastAsia="en-GB"/>
        </w:rPr>
        <w:t xml:space="preserve">Send friend requests to any member of nursery staff </w:t>
      </w:r>
    </w:p>
    <w:p w14:paraId="477D21EB" w14:textId="77777777" w:rsidR="001071D8" w:rsidRPr="001071D8" w:rsidRDefault="001071D8" w:rsidP="001071D8">
      <w:pPr>
        <w:pStyle w:val="ListParagraph"/>
        <w:numPr>
          <w:ilvl w:val="0"/>
          <w:numId w:val="3"/>
        </w:numPr>
        <w:contextualSpacing w:val="0"/>
        <w:rPr>
          <w:rFonts w:ascii="Arial" w:eastAsia="Calibri" w:hAnsi="Arial" w:cs="Arial"/>
          <w:iCs/>
          <w:sz w:val="20"/>
          <w:szCs w:val="20"/>
          <w:lang w:eastAsia="en-GB"/>
        </w:rPr>
      </w:pPr>
      <w:r w:rsidRPr="001071D8">
        <w:rPr>
          <w:rFonts w:ascii="Arial" w:eastAsia="Calibri" w:hAnsi="Arial" w:cs="Arial"/>
          <w:iCs/>
          <w:sz w:val="20"/>
          <w:szCs w:val="20"/>
          <w:lang w:eastAsia="en-GB"/>
        </w:rPr>
        <w:t>Screen shot or share any posts or pictures from the nursery on social media platforms (these may contain other children in the pictures)</w:t>
      </w:r>
    </w:p>
    <w:p w14:paraId="268B0525" w14:textId="77777777" w:rsidR="001071D8" w:rsidRPr="001071D8" w:rsidRDefault="001071D8" w:rsidP="001071D8">
      <w:pPr>
        <w:pStyle w:val="ListParagraph"/>
        <w:numPr>
          <w:ilvl w:val="0"/>
          <w:numId w:val="3"/>
        </w:numPr>
        <w:contextualSpacing w:val="0"/>
        <w:rPr>
          <w:rFonts w:ascii="Arial" w:eastAsia="Calibri" w:hAnsi="Arial" w:cs="Arial"/>
          <w:iCs/>
          <w:sz w:val="20"/>
          <w:szCs w:val="20"/>
          <w:lang w:eastAsia="en-GB"/>
        </w:rPr>
      </w:pPr>
      <w:r w:rsidRPr="001071D8">
        <w:rPr>
          <w:rFonts w:ascii="Arial" w:eastAsia="Calibri" w:hAnsi="Arial" w:cs="Arial"/>
          <w:iCs/>
          <w:sz w:val="20"/>
          <w:szCs w:val="20"/>
          <w:lang w:eastAsia="en-GB"/>
        </w:rPr>
        <w:t>Post any photographs to social media that have been supplied by the nursery with other children in them (e.g. Christmas concert photographs or photographs from an activity at nursery)</w:t>
      </w:r>
    </w:p>
    <w:p w14:paraId="3E512EF0" w14:textId="77777777" w:rsidR="001071D8" w:rsidRPr="001071D8" w:rsidRDefault="001071D8" w:rsidP="001071D8">
      <w:pPr>
        <w:rPr>
          <w:rFonts w:ascii="Arial" w:eastAsia="Calibri" w:hAnsi="Arial" w:cs="Arial"/>
          <w:iCs/>
          <w:sz w:val="20"/>
          <w:szCs w:val="20"/>
          <w:lang w:eastAsia="en-GB"/>
        </w:rPr>
      </w:pPr>
    </w:p>
    <w:p w14:paraId="4B828680" w14:textId="77777777" w:rsidR="001071D8" w:rsidRPr="001071D8" w:rsidRDefault="001071D8" w:rsidP="001071D8">
      <w:pPr>
        <w:rPr>
          <w:rFonts w:ascii="Arial" w:eastAsia="Calibri" w:hAnsi="Arial" w:cs="Arial"/>
          <w:iCs/>
          <w:sz w:val="20"/>
          <w:szCs w:val="20"/>
          <w:lang w:eastAsia="en-GB"/>
        </w:rPr>
      </w:pPr>
      <w:r w:rsidRPr="001071D8">
        <w:rPr>
          <w:rFonts w:ascii="Arial" w:eastAsia="Calibri" w:hAnsi="Arial" w:cs="Arial"/>
          <w:iCs/>
          <w:sz w:val="20"/>
          <w:szCs w:val="20"/>
          <w:lang w:eastAsia="en-GB"/>
        </w:rPr>
        <w:t xml:space="preserve">We ask parents to: </w:t>
      </w:r>
    </w:p>
    <w:p w14:paraId="696ECA1E" w14:textId="4C3D8A6D" w:rsidR="001071D8" w:rsidRPr="001071D8" w:rsidRDefault="001071D8" w:rsidP="001071D8">
      <w:pPr>
        <w:pStyle w:val="ListParagraph"/>
        <w:numPr>
          <w:ilvl w:val="0"/>
          <w:numId w:val="3"/>
        </w:numPr>
        <w:contextualSpacing w:val="0"/>
        <w:rPr>
          <w:rFonts w:ascii="Arial" w:eastAsia="Calibri" w:hAnsi="Arial" w:cs="Arial"/>
          <w:iCs/>
          <w:sz w:val="20"/>
          <w:szCs w:val="20"/>
          <w:lang w:eastAsia="en-GB"/>
        </w:rPr>
      </w:pPr>
      <w:r w:rsidRPr="001071D8">
        <w:rPr>
          <w:rFonts w:ascii="Arial" w:eastAsia="Calibri" w:hAnsi="Arial" w:cs="Arial"/>
          <w:iCs/>
          <w:sz w:val="20"/>
          <w:szCs w:val="20"/>
          <w:lang w:eastAsia="en-GB"/>
        </w:rPr>
        <w:t xml:space="preserve">Share any concerns regarding inappropriate use of social media through the official procedures (please refer to the partnership with </w:t>
      </w:r>
      <w:r w:rsidR="00525F68" w:rsidRPr="001071D8">
        <w:rPr>
          <w:rFonts w:ascii="Arial" w:eastAsia="Calibri" w:hAnsi="Arial" w:cs="Arial"/>
          <w:iCs/>
          <w:sz w:val="20"/>
          <w:szCs w:val="20"/>
          <w:lang w:eastAsia="en-GB"/>
        </w:rPr>
        <w:t>parent’s</w:t>
      </w:r>
      <w:r w:rsidRPr="001071D8">
        <w:rPr>
          <w:rFonts w:ascii="Arial" w:eastAsia="Calibri" w:hAnsi="Arial" w:cs="Arial"/>
          <w:iCs/>
          <w:sz w:val="20"/>
          <w:szCs w:val="20"/>
          <w:lang w:eastAsia="en-GB"/>
        </w:rPr>
        <w:t xml:space="preserve"> policy, complaints procedures and grievance policy). </w:t>
      </w:r>
    </w:p>
    <w:p w14:paraId="5A4CD722" w14:textId="77777777" w:rsidR="001071D8" w:rsidRPr="001071D8" w:rsidRDefault="001071D8" w:rsidP="001071D8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75"/>
        <w:gridCol w:w="3183"/>
        <w:gridCol w:w="2572"/>
      </w:tblGrid>
      <w:tr w:rsidR="001071D8" w:rsidRPr="001071D8" w14:paraId="7659A6D8" w14:textId="77777777" w:rsidTr="00394C9A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14:paraId="50E62551" w14:textId="414CB2A5" w:rsidR="001071D8" w:rsidRPr="001071D8" w:rsidRDefault="001071D8" w:rsidP="00394C9A">
            <w:pPr>
              <w:pStyle w:val="MeetsEYFS"/>
              <w:rPr>
                <w:rFonts w:cs="Arial"/>
                <w:b/>
                <w:szCs w:val="20"/>
              </w:rPr>
            </w:pPr>
            <w:r w:rsidRPr="001071D8">
              <w:rPr>
                <w:rFonts w:cs="Arial"/>
                <w:b/>
                <w:szCs w:val="20"/>
              </w:rPr>
              <w:t xml:space="preserve">This policy was </w:t>
            </w:r>
            <w:r w:rsidR="00525F68">
              <w:rPr>
                <w:rFonts w:cs="Arial"/>
                <w:b/>
                <w:szCs w:val="20"/>
              </w:rPr>
              <w:t>updated</w:t>
            </w:r>
            <w:r w:rsidRPr="001071D8">
              <w:rPr>
                <w:rFonts w:cs="Arial"/>
                <w:b/>
                <w:szCs w:val="20"/>
              </w:rPr>
              <w:t xml:space="preserve"> on</w:t>
            </w:r>
          </w:p>
        </w:tc>
        <w:tc>
          <w:tcPr>
            <w:tcW w:w="1844" w:type="pct"/>
            <w:tcBorders>
              <w:top w:val="single" w:sz="4" w:space="0" w:color="auto"/>
            </w:tcBorders>
            <w:vAlign w:val="center"/>
          </w:tcPr>
          <w:p w14:paraId="283278D5" w14:textId="77777777" w:rsidR="001071D8" w:rsidRPr="001071D8" w:rsidRDefault="001071D8" w:rsidP="00394C9A">
            <w:pPr>
              <w:pStyle w:val="MeetsEYFS"/>
              <w:rPr>
                <w:rFonts w:cs="Arial"/>
                <w:b/>
                <w:szCs w:val="20"/>
              </w:rPr>
            </w:pPr>
            <w:r w:rsidRPr="001071D8">
              <w:rPr>
                <w:rFonts w:cs="Arial"/>
                <w:b/>
                <w:szCs w:val="20"/>
              </w:rPr>
              <w:t>Signed on behalf of the nursery</w:t>
            </w:r>
          </w:p>
        </w:tc>
        <w:tc>
          <w:tcPr>
            <w:tcW w:w="1490" w:type="pct"/>
            <w:tcBorders>
              <w:top w:val="single" w:sz="4" w:space="0" w:color="auto"/>
            </w:tcBorders>
            <w:vAlign w:val="center"/>
          </w:tcPr>
          <w:p w14:paraId="33524624" w14:textId="77777777" w:rsidR="001071D8" w:rsidRPr="001071D8" w:rsidRDefault="001071D8" w:rsidP="00394C9A">
            <w:pPr>
              <w:pStyle w:val="MeetsEYFS"/>
              <w:rPr>
                <w:rFonts w:cs="Arial"/>
                <w:b/>
                <w:szCs w:val="20"/>
              </w:rPr>
            </w:pPr>
            <w:r w:rsidRPr="001071D8">
              <w:rPr>
                <w:rFonts w:cs="Arial"/>
                <w:b/>
                <w:szCs w:val="20"/>
              </w:rPr>
              <w:t>Date for review</w:t>
            </w:r>
          </w:p>
        </w:tc>
      </w:tr>
      <w:tr w:rsidR="001071D8" w:rsidRPr="001071D8" w14:paraId="445F4C8E" w14:textId="77777777" w:rsidTr="00394C9A">
        <w:trPr>
          <w:cantSplit/>
          <w:jc w:val="center"/>
        </w:trPr>
        <w:tc>
          <w:tcPr>
            <w:tcW w:w="1666" w:type="pct"/>
            <w:vAlign w:val="center"/>
          </w:tcPr>
          <w:p w14:paraId="6862AF84" w14:textId="33C6F38D" w:rsidR="001071D8" w:rsidRPr="001071D8" w:rsidRDefault="005E3683" w:rsidP="00394C9A">
            <w:pPr>
              <w:pStyle w:val="MeetsEYFS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Ju</w:t>
            </w:r>
            <w:r w:rsidR="0097297A">
              <w:rPr>
                <w:rFonts w:cs="Arial"/>
                <w:i/>
                <w:szCs w:val="20"/>
              </w:rPr>
              <w:t>ne 2022</w:t>
            </w:r>
          </w:p>
        </w:tc>
        <w:tc>
          <w:tcPr>
            <w:tcW w:w="1844" w:type="pct"/>
          </w:tcPr>
          <w:p w14:paraId="2CF44F51" w14:textId="35844292" w:rsidR="001071D8" w:rsidRPr="001071D8" w:rsidRDefault="005E3683" w:rsidP="00394C9A">
            <w:pPr>
              <w:pStyle w:val="MeetsEYFS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Vicky Moody</w:t>
            </w:r>
          </w:p>
        </w:tc>
        <w:tc>
          <w:tcPr>
            <w:tcW w:w="1490" w:type="pct"/>
          </w:tcPr>
          <w:p w14:paraId="3393B3A3" w14:textId="459627E3" w:rsidR="001071D8" w:rsidRPr="001071D8" w:rsidRDefault="0097297A" w:rsidP="00394C9A">
            <w:pPr>
              <w:pStyle w:val="MeetsEYFS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June 2024</w:t>
            </w:r>
          </w:p>
        </w:tc>
      </w:tr>
    </w:tbl>
    <w:p w14:paraId="639CFE50" w14:textId="1797EB08" w:rsidR="001071D8" w:rsidRDefault="001071D8">
      <w:pPr>
        <w:rPr>
          <w:rFonts w:ascii="Arial" w:hAnsi="Arial" w:cs="Arial"/>
          <w:sz w:val="20"/>
          <w:szCs w:val="20"/>
        </w:rPr>
      </w:pPr>
    </w:p>
    <w:p w14:paraId="3A20532B" w14:textId="05237A7B" w:rsidR="001071D8" w:rsidRDefault="001071D8">
      <w:pPr>
        <w:rPr>
          <w:rFonts w:ascii="Arial" w:hAnsi="Arial" w:cs="Arial"/>
          <w:sz w:val="20"/>
          <w:szCs w:val="20"/>
        </w:rPr>
      </w:pPr>
    </w:p>
    <w:p w14:paraId="3D1E7CB4" w14:textId="77777777" w:rsidR="001071D8" w:rsidRPr="001071D8" w:rsidRDefault="001071D8">
      <w:pPr>
        <w:rPr>
          <w:rFonts w:ascii="Arial" w:hAnsi="Arial" w:cs="Arial"/>
          <w:sz w:val="20"/>
          <w:szCs w:val="20"/>
        </w:rPr>
      </w:pPr>
    </w:p>
    <w:sectPr w:rsidR="001071D8" w:rsidRPr="001071D8" w:rsidSect="001B19FE">
      <w:headerReference w:type="default" r:id="rId7"/>
      <w:pgSz w:w="12240" w:h="1716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56329" w14:textId="77777777" w:rsidR="00180B9A" w:rsidRDefault="00180B9A" w:rsidP="001B19FE">
      <w:r>
        <w:separator/>
      </w:r>
    </w:p>
  </w:endnote>
  <w:endnote w:type="continuationSeparator" w:id="0">
    <w:p w14:paraId="27AA3C2F" w14:textId="77777777" w:rsidR="00180B9A" w:rsidRDefault="00180B9A" w:rsidP="001B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63194" w14:textId="77777777" w:rsidR="00180B9A" w:rsidRDefault="00180B9A" w:rsidP="001B19FE">
      <w:r>
        <w:separator/>
      </w:r>
    </w:p>
  </w:footnote>
  <w:footnote w:type="continuationSeparator" w:id="0">
    <w:p w14:paraId="2F7CE055" w14:textId="77777777" w:rsidR="00180B9A" w:rsidRDefault="00180B9A" w:rsidP="001B1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ECBF8" w14:textId="77777777" w:rsidR="001B19FE" w:rsidRDefault="00DB6B0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D394EDD" wp14:editId="0A9330F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8750" cy="109086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0" cy="1090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287A"/>
    <w:multiLevelType w:val="hybridMultilevel"/>
    <w:tmpl w:val="38BC0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C41D4"/>
    <w:multiLevelType w:val="hybridMultilevel"/>
    <w:tmpl w:val="41223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12CD6"/>
    <w:multiLevelType w:val="hybridMultilevel"/>
    <w:tmpl w:val="87289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68207">
    <w:abstractNumId w:val="1"/>
  </w:num>
  <w:num w:numId="2" w16cid:durableId="1836913289">
    <w:abstractNumId w:val="2"/>
  </w:num>
  <w:num w:numId="3" w16cid:durableId="1758938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B05"/>
    <w:rsid w:val="001071D8"/>
    <w:rsid w:val="00180B9A"/>
    <w:rsid w:val="001B19FE"/>
    <w:rsid w:val="002E6557"/>
    <w:rsid w:val="003826C4"/>
    <w:rsid w:val="00396748"/>
    <w:rsid w:val="003A6548"/>
    <w:rsid w:val="00525F68"/>
    <w:rsid w:val="005E3683"/>
    <w:rsid w:val="005F01D8"/>
    <w:rsid w:val="006A182D"/>
    <w:rsid w:val="00882F60"/>
    <w:rsid w:val="0097297A"/>
    <w:rsid w:val="009741B6"/>
    <w:rsid w:val="009748F2"/>
    <w:rsid w:val="00D04563"/>
    <w:rsid w:val="00DB6B05"/>
    <w:rsid w:val="00EA4E84"/>
    <w:rsid w:val="00EC6A2A"/>
    <w:rsid w:val="00ED69F5"/>
    <w:rsid w:val="00F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0B9C88"/>
  <w14:defaultImageDpi w14:val="300"/>
  <w15:chartTrackingRefBased/>
  <w15:docId w15:val="{6434D617-DBCE-484E-AAB8-0C7A1548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9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9FE"/>
  </w:style>
  <w:style w:type="paragraph" w:styleId="Footer">
    <w:name w:val="footer"/>
    <w:basedOn w:val="Normal"/>
    <w:link w:val="FooterChar"/>
    <w:uiPriority w:val="99"/>
    <w:unhideWhenUsed/>
    <w:rsid w:val="001B19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9FE"/>
  </w:style>
  <w:style w:type="paragraph" w:styleId="BalloonText">
    <w:name w:val="Balloon Text"/>
    <w:basedOn w:val="Normal"/>
    <w:link w:val="BalloonTextChar"/>
    <w:uiPriority w:val="99"/>
    <w:semiHidden/>
    <w:unhideWhenUsed/>
    <w:rsid w:val="001B19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B19F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071D8"/>
    <w:pPr>
      <w:ind w:left="720"/>
      <w:contextualSpacing/>
    </w:pPr>
  </w:style>
  <w:style w:type="paragraph" w:customStyle="1" w:styleId="H1">
    <w:name w:val="H1"/>
    <w:basedOn w:val="Normal"/>
    <w:next w:val="Normal"/>
    <w:qFormat/>
    <w:rsid w:val="001071D8"/>
    <w:pPr>
      <w:pageBreakBefore/>
      <w:jc w:val="center"/>
    </w:pPr>
    <w:rPr>
      <w:rFonts w:ascii="Arial" w:eastAsia="Times New Roman" w:hAnsi="Arial"/>
      <w:b/>
      <w:sz w:val="36"/>
      <w:lang w:val="en-GB"/>
    </w:rPr>
  </w:style>
  <w:style w:type="paragraph" w:customStyle="1" w:styleId="H2">
    <w:name w:val="H2"/>
    <w:basedOn w:val="Normal"/>
    <w:next w:val="Normal"/>
    <w:qFormat/>
    <w:rsid w:val="001071D8"/>
    <w:pPr>
      <w:keepNext/>
      <w:jc w:val="both"/>
    </w:pPr>
    <w:rPr>
      <w:rFonts w:ascii="Arial" w:eastAsia="Times New Roman" w:hAnsi="Arial" w:cs="Arial"/>
      <w:b/>
      <w:lang w:val="en-GB"/>
    </w:rPr>
  </w:style>
  <w:style w:type="paragraph" w:customStyle="1" w:styleId="MeetsEYFS">
    <w:name w:val="Meets EYFS"/>
    <w:basedOn w:val="Normal"/>
    <w:qFormat/>
    <w:rsid w:val="001071D8"/>
    <w:rPr>
      <w:rFonts w:ascii="Arial" w:eastAsia="Times New Roman" w:hAnsi="Arial"/>
      <w:sz w:val="20"/>
      <w:lang w:val="en-GB"/>
    </w:rPr>
  </w:style>
  <w:style w:type="paragraph" w:customStyle="1" w:styleId="deleteasappropriate">
    <w:name w:val="delete as appropriate"/>
    <w:basedOn w:val="Normal"/>
    <w:qFormat/>
    <w:rsid w:val="001071D8"/>
    <w:pPr>
      <w:jc w:val="both"/>
    </w:pPr>
    <w:rPr>
      <w:rFonts w:ascii="Arial" w:eastAsia="Times New Roman" w:hAnsi="Arial"/>
      <w:i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lyn%20Wheeler\AppData\Local\Packages\microsoft.windowscommunicationsapps_8wekyb3d8bbwe\LocalState\Files\S0\12864\GA%20Letterhead%20Template%202%5b1300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GA Letterhead Template 2[13001]</Template>
  <TotalTime>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Sandra Perry Design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Wheeler</dc:creator>
  <cp:keywords/>
  <dc:description/>
  <cp:lastModifiedBy>Lindy Arbon</cp:lastModifiedBy>
  <cp:revision>2</cp:revision>
  <dcterms:created xsi:type="dcterms:W3CDTF">2023-01-06T15:30:00Z</dcterms:created>
  <dcterms:modified xsi:type="dcterms:W3CDTF">2023-01-06T15:30:00Z</dcterms:modified>
</cp:coreProperties>
</file>