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8849" w14:textId="47488501" w:rsidR="00867EB8" w:rsidRDefault="00867EB8" w:rsidP="00867EB8"/>
    <w:p w14:paraId="44235F84" w14:textId="1C1410DD" w:rsidR="00867EB8" w:rsidRDefault="00867EB8" w:rsidP="00867EB8"/>
    <w:p w14:paraId="48D7B3D2" w14:textId="161A4859" w:rsidR="00867EB8" w:rsidRDefault="00867EB8" w:rsidP="00867EB8"/>
    <w:p w14:paraId="095635A2" w14:textId="4B543D46" w:rsidR="00867EB8" w:rsidRDefault="00867EB8" w:rsidP="00867EB8"/>
    <w:p w14:paraId="79BF93D2" w14:textId="4596E6FC" w:rsidR="00867EB8" w:rsidRDefault="00867EB8" w:rsidP="00867EB8"/>
    <w:p w14:paraId="49282996" w14:textId="24D049BE" w:rsidR="00867EB8" w:rsidRDefault="00867EB8" w:rsidP="00867EB8"/>
    <w:p w14:paraId="65A9C73A" w14:textId="05842FC8" w:rsidR="00867EB8" w:rsidRDefault="00867EB8" w:rsidP="00867EB8">
      <w:r>
        <w:t xml:space="preserve"> HEALTHY AND SAFETY GENERAL POLICY</w:t>
      </w:r>
    </w:p>
    <w:p w14:paraId="3B29BD7C" w14:textId="4B570FDE" w:rsidR="00867EB8" w:rsidRDefault="00867EB8" w:rsidP="00867EB8"/>
    <w:p w14:paraId="19B67BC6" w14:textId="126A2653" w:rsidR="00202786" w:rsidRDefault="00867EB8" w:rsidP="00867EB8">
      <w:pPr>
        <w:rPr>
          <w:rFonts w:cs="Arial"/>
          <w:i/>
          <w:iCs/>
        </w:rPr>
      </w:pPr>
      <w:r>
        <w:t xml:space="preserve">Golden Apples Day Nursery is accountable for the Healthy and Safety for all staff, children and parents whilst in our care or premises. All </w:t>
      </w:r>
      <w:r w:rsidR="00202786">
        <w:t>staff are</w:t>
      </w:r>
      <w:r>
        <w:t xml:space="preserve"> </w:t>
      </w:r>
      <w:r w:rsidR="0043728D" w:rsidRPr="008F7137">
        <w:rPr>
          <w:rFonts w:cs="Arial"/>
          <w:i/>
          <w:iCs/>
        </w:rPr>
        <w:t>require</w:t>
      </w:r>
      <w:r w:rsidR="0043728D">
        <w:rPr>
          <w:rFonts w:cs="Arial"/>
          <w:i/>
          <w:iCs/>
        </w:rPr>
        <w:t>d</w:t>
      </w:r>
      <w:r w:rsidR="0043728D" w:rsidRPr="008F7137">
        <w:rPr>
          <w:rFonts w:cs="Arial"/>
          <w:i/>
          <w:iCs/>
        </w:rPr>
        <w:t xml:space="preserve"> to</w:t>
      </w:r>
      <w:r w:rsidRPr="008F7137">
        <w:rPr>
          <w:rFonts w:cs="Arial"/>
          <w:i/>
          <w:iCs/>
        </w:rPr>
        <w:t xml:space="preserve"> cooperate and to follow</w:t>
      </w:r>
      <w:r>
        <w:rPr>
          <w:rFonts w:cs="Arial"/>
          <w:i/>
          <w:iCs/>
        </w:rPr>
        <w:t xml:space="preserve"> the health and safety requirements as </w:t>
      </w:r>
      <w:r w:rsidR="0043728D">
        <w:rPr>
          <w:rFonts w:cs="Arial"/>
          <w:i/>
          <w:iCs/>
        </w:rPr>
        <w:t>outlined and</w:t>
      </w:r>
      <w:r w:rsidR="00202786">
        <w:rPr>
          <w:rFonts w:cs="Arial"/>
          <w:i/>
          <w:iCs/>
        </w:rPr>
        <w:t xml:space="preserve"> undertake risk assessments to ensure the safety of the children, staff and others in the nursery or whilst outside on outdoor activities or minibuses.</w:t>
      </w:r>
    </w:p>
    <w:p w14:paraId="0D4D0A6F" w14:textId="77777777" w:rsidR="0043728D" w:rsidRDefault="0043728D" w:rsidP="00867EB8">
      <w:pPr>
        <w:rPr>
          <w:rFonts w:cs="Arial"/>
          <w:i/>
          <w:iCs/>
        </w:rPr>
      </w:pPr>
    </w:p>
    <w:p w14:paraId="646DD6AE" w14:textId="5F95F45A" w:rsidR="00867EB8" w:rsidRPr="00202786" w:rsidRDefault="00867EB8" w:rsidP="00867EB8">
      <w:pPr>
        <w:rPr>
          <w:rFonts w:cs="Arial"/>
          <w:i/>
          <w:iCs/>
        </w:rPr>
      </w:pPr>
      <w:r w:rsidRPr="008F7137">
        <w:rPr>
          <w:rFonts w:cs="Arial"/>
          <w:i/>
          <w:iCs/>
        </w:rPr>
        <w:t xml:space="preserve">The </w:t>
      </w:r>
      <w:r w:rsidR="00202786">
        <w:rPr>
          <w:rFonts w:cs="Arial"/>
          <w:i/>
          <w:iCs/>
        </w:rPr>
        <w:t>risk assessment</w:t>
      </w:r>
      <w:r w:rsidRPr="008F7137">
        <w:rPr>
          <w:rFonts w:cs="Arial"/>
          <w:i/>
          <w:iCs/>
        </w:rPr>
        <w:t xml:space="preserve"> system in </w:t>
      </w:r>
      <w:r w:rsidR="00202786" w:rsidRPr="008F7137">
        <w:rPr>
          <w:rFonts w:cs="Arial"/>
          <w:i/>
          <w:iCs/>
        </w:rPr>
        <w:t xml:space="preserve">place </w:t>
      </w:r>
      <w:r w:rsidR="00202786">
        <w:rPr>
          <w:rFonts w:cs="Arial"/>
          <w:i/>
          <w:iCs/>
        </w:rPr>
        <w:t xml:space="preserve">for various activities </w:t>
      </w:r>
      <w:r w:rsidR="0043728D">
        <w:rPr>
          <w:rFonts w:cs="Arial"/>
          <w:i/>
          <w:iCs/>
        </w:rPr>
        <w:t>must always be adhered to.</w:t>
      </w:r>
    </w:p>
    <w:tbl>
      <w:tblPr>
        <w:tblpPr w:leftFromText="180" w:rightFromText="180" w:vertAnchor="text" w:horzAnchor="page" w:tblpX="2917" w:tblpY="485"/>
        <w:tblW w:w="1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83"/>
      </w:tblGrid>
      <w:tr w:rsidR="00202786" w:rsidRPr="008F7137" w14:paraId="488B2329" w14:textId="77777777" w:rsidTr="0043728D">
        <w:trPr>
          <w:cantSplit/>
          <w:trHeight w:val="128"/>
        </w:trPr>
        <w:tc>
          <w:tcPr>
            <w:tcW w:w="3369" w:type="dxa"/>
            <w:vAlign w:val="center"/>
          </w:tcPr>
          <w:p w14:paraId="5DD17BE7" w14:textId="77777777" w:rsidR="00202786" w:rsidRPr="008F7137" w:rsidRDefault="00202786" w:rsidP="0043728D">
            <w:pPr>
              <w:pStyle w:val="MeetsEYFS"/>
              <w:jc w:val="center"/>
            </w:pPr>
            <w:r w:rsidRPr="008F7137">
              <w:t>EYFS: 3.25, 3.28, 3.29, 3.30, 3.44, 3.45, 3.46, 3.47, 3.50, 3.51, 3.54, 3.55, 3.56, 3.57, 3.63, 3.64, 3.65, 3.66</w:t>
            </w:r>
          </w:p>
        </w:tc>
      </w:tr>
    </w:tbl>
    <w:p w14:paraId="64D1C1FA" w14:textId="77777777" w:rsidR="00867EB8" w:rsidRPr="008F7137" w:rsidRDefault="00867EB8" w:rsidP="00867EB8"/>
    <w:p w14:paraId="5E0B7BD2" w14:textId="438EDA20" w:rsidR="00867EB8" w:rsidRPr="008F7137" w:rsidRDefault="00867EB8" w:rsidP="00867EB8">
      <w:pPr>
        <w:pStyle w:val="deleteasappropriate"/>
        <w:rPr>
          <w:b/>
        </w:rPr>
      </w:pPr>
    </w:p>
    <w:p w14:paraId="57B49E5F" w14:textId="1E5FD87A" w:rsidR="00867EB8" w:rsidRDefault="00867EB8" w:rsidP="00867EB8"/>
    <w:p w14:paraId="5E008A6C" w14:textId="55CB43B9" w:rsidR="00202786" w:rsidRDefault="00202786" w:rsidP="00867EB8"/>
    <w:p w14:paraId="2CD26EDD" w14:textId="77777777" w:rsidR="0043728D" w:rsidRDefault="0043728D" w:rsidP="00867EB8"/>
    <w:p w14:paraId="67B06516" w14:textId="77777777" w:rsidR="0043728D" w:rsidRDefault="0043728D" w:rsidP="00867EB8"/>
    <w:p w14:paraId="71F1FF06" w14:textId="1FF3D147" w:rsidR="00202786" w:rsidRDefault="00202786" w:rsidP="00867EB8">
      <w:r>
        <w:t>BACKGROUND</w:t>
      </w:r>
    </w:p>
    <w:p w14:paraId="1B1D32DE" w14:textId="77777777" w:rsidR="00202786" w:rsidRPr="008F7137" w:rsidRDefault="00202786" w:rsidP="00867EB8"/>
    <w:p w14:paraId="463ECFC6" w14:textId="77777777" w:rsidR="0043728D" w:rsidRDefault="00167314" w:rsidP="00867EB8">
      <w:r>
        <w:t>Golden Apples</w:t>
      </w:r>
      <w:r w:rsidR="00867EB8" w:rsidRPr="008F7137">
        <w:t xml:space="preserve"> provide</w:t>
      </w:r>
      <w:r w:rsidR="0043728D">
        <w:t>s</w:t>
      </w:r>
      <w:r w:rsidR="00867EB8" w:rsidRPr="008F7137">
        <w:t xml:space="preserve"> and maintain</w:t>
      </w:r>
      <w:r w:rsidR="0043728D">
        <w:t>s</w:t>
      </w:r>
      <w:r w:rsidR="00867EB8" w:rsidRPr="008F7137">
        <w:t xml:space="preserve"> safe and healthy working conditions, equipment and systems of work for all our employees and a safe early learning environment in which children learn and are cared for. </w:t>
      </w:r>
    </w:p>
    <w:p w14:paraId="40FCA98C" w14:textId="77777777" w:rsidR="0043728D" w:rsidRDefault="0043728D" w:rsidP="00867EB8"/>
    <w:p w14:paraId="472C9527" w14:textId="72B5BC10" w:rsidR="00867EB8" w:rsidRPr="008F7137" w:rsidRDefault="00867EB8" w:rsidP="00867EB8">
      <w:r w:rsidRPr="008F7137">
        <w:t>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14:paraId="1462CF90" w14:textId="77777777" w:rsidR="00867EB8" w:rsidRPr="008F7137" w:rsidRDefault="00867EB8" w:rsidP="00867EB8"/>
    <w:p w14:paraId="2DC18B59" w14:textId="77777777" w:rsidR="00867EB8" w:rsidRPr="008F7137" w:rsidRDefault="00867EB8" w:rsidP="00867EB8">
      <w:r w:rsidRPr="008F7137">
        <w:t xml:space="preserve">The allocation of duties for safety matters and the </w:t>
      </w:r>
      <w:proofErr w:type="gramStart"/>
      <w:r w:rsidRPr="008F7137">
        <w:t>particular arrangements</w:t>
      </w:r>
      <w:proofErr w:type="gramEnd"/>
      <w:r w:rsidRPr="008F7137">
        <w:t xml:space="preserve"> which we will make to implement our health and safety procedures are set out within this policy and we make sufficient resources available to provide a safe environment.</w:t>
      </w:r>
    </w:p>
    <w:p w14:paraId="750BAC79" w14:textId="77777777" w:rsidR="00867EB8" w:rsidRPr="008F7137" w:rsidRDefault="00867EB8" w:rsidP="00867EB8"/>
    <w:p w14:paraId="5BE48150" w14:textId="77777777" w:rsidR="00867EB8" w:rsidRPr="008F7137" w:rsidRDefault="00867EB8" w:rsidP="00867EB8">
      <w:pPr>
        <w:pStyle w:val="H2"/>
      </w:pPr>
      <w:r w:rsidRPr="008F7137">
        <w:t xml:space="preserve">Legal framework </w:t>
      </w:r>
    </w:p>
    <w:p w14:paraId="6841AE81" w14:textId="77777777" w:rsidR="00867EB8" w:rsidRPr="008F7137" w:rsidRDefault="00867EB8" w:rsidP="00867EB8">
      <w:r w:rsidRPr="008F7137">
        <w:t>We follow all relevant legislation and associated guidance relating to health and safety within the nursery including:</w:t>
      </w:r>
    </w:p>
    <w:p w14:paraId="3AD07FE7" w14:textId="77777777" w:rsidR="00867EB8" w:rsidRPr="008F7137" w:rsidRDefault="00867EB8" w:rsidP="00867EB8">
      <w:pPr>
        <w:numPr>
          <w:ilvl w:val="0"/>
          <w:numId w:val="4"/>
        </w:numPr>
        <w:jc w:val="both"/>
      </w:pPr>
      <w:r w:rsidRPr="008F7137">
        <w:t>The requirements of the Statutory Framework for the Early Years Foundation Stage (EYFS) 2017</w:t>
      </w:r>
    </w:p>
    <w:p w14:paraId="6BC7901D" w14:textId="77777777" w:rsidR="00867EB8" w:rsidRPr="008F7137" w:rsidRDefault="00867EB8" w:rsidP="00867EB8">
      <w:pPr>
        <w:numPr>
          <w:ilvl w:val="0"/>
          <w:numId w:val="4"/>
        </w:numPr>
        <w:jc w:val="both"/>
      </w:pPr>
      <w:r w:rsidRPr="008F7137">
        <w:t xml:space="preserve">The regulations of the Health &amp; Safety at Work Act 1974 and any other relevant legislation such as Control </w:t>
      </w:r>
      <w:proofErr w:type="gramStart"/>
      <w:r w:rsidRPr="008F7137">
        <w:t>Of</w:t>
      </w:r>
      <w:proofErr w:type="gramEnd"/>
      <w:r w:rsidRPr="008F7137">
        <w:t xml:space="preserve"> Substances Hazardous to Health Regulation (COSHH)</w:t>
      </w:r>
    </w:p>
    <w:p w14:paraId="61F0A883" w14:textId="67AAE137" w:rsidR="00867EB8" w:rsidRDefault="00867EB8" w:rsidP="00867EB8">
      <w:pPr>
        <w:numPr>
          <w:ilvl w:val="0"/>
          <w:numId w:val="4"/>
        </w:numPr>
        <w:jc w:val="both"/>
      </w:pPr>
      <w:r w:rsidRPr="008F7137">
        <w:t>Any guidance provided by Public Health England, the local health protection unit, the local authority environmental health department, fire authority or the Health and Safety Executive.</w:t>
      </w:r>
    </w:p>
    <w:p w14:paraId="218EF1AB" w14:textId="03D9FC2D" w:rsidR="00990B46" w:rsidRDefault="00990B46" w:rsidP="00990B46">
      <w:pPr>
        <w:jc w:val="both"/>
      </w:pPr>
    </w:p>
    <w:p w14:paraId="5CABEFA9" w14:textId="4B1611C4" w:rsidR="00990B46" w:rsidRDefault="00990B46" w:rsidP="00990B46">
      <w:pPr>
        <w:jc w:val="both"/>
      </w:pPr>
    </w:p>
    <w:p w14:paraId="28B47135" w14:textId="2D67D266" w:rsidR="00990B46" w:rsidRDefault="00990B46" w:rsidP="00990B46">
      <w:pPr>
        <w:jc w:val="both"/>
      </w:pPr>
    </w:p>
    <w:p w14:paraId="02FF6C39" w14:textId="1BE78008" w:rsidR="00990B46" w:rsidRDefault="00990B46" w:rsidP="00990B46">
      <w:pPr>
        <w:jc w:val="both"/>
      </w:pPr>
    </w:p>
    <w:p w14:paraId="1B2764AA" w14:textId="514D8940" w:rsidR="00990B46" w:rsidRDefault="00990B46" w:rsidP="00990B46">
      <w:pPr>
        <w:jc w:val="both"/>
      </w:pPr>
    </w:p>
    <w:p w14:paraId="26973EA2" w14:textId="134A934A" w:rsidR="00990B46" w:rsidRDefault="00990B46" w:rsidP="00990B46">
      <w:pPr>
        <w:jc w:val="both"/>
      </w:pPr>
    </w:p>
    <w:p w14:paraId="2F012778" w14:textId="4E0455DF" w:rsidR="00990B46" w:rsidRDefault="00990B46" w:rsidP="00990B46">
      <w:pPr>
        <w:jc w:val="both"/>
      </w:pPr>
    </w:p>
    <w:p w14:paraId="175F3B6F" w14:textId="77777777" w:rsidR="000C0FFF" w:rsidRPr="008F7137" w:rsidRDefault="000C0FFF" w:rsidP="00990B46">
      <w:pPr>
        <w:jc w:val="both"/>
      </w:pPr>
    </w:p>
    <w:p w14:paraId="687D8CB8" w14:textId="77777777" w:rsidR="00867EB8" w:rsidRPr="008F7137" w:rsidRDefault="00867EB8" w:rsidP="00867EB8"/>
    <w:p w14:paraId="338C5499" w14:textId="77777777" w:rsidR="00867EB8" w:rsidRPr="008F7137" w:rsidRDefault="00867EB8" w:rsidP="00867EB8">
      <w:pPr>
        <w:pStyle w:val="H2"/>
      </w:pPr>
      <w:r w:rsidRPr="008F7137">
        <w:t>Aims and objectives</w:t>
      </w:r>
    </w:p>
    <w:p w14:paraId="29963EAF" w14:textId="77777777" w:rsidR="00867EB8" w:rsidRPr="008F7137" w:rsidRDefault="00867EB8" w:rsidP="00867EB8">
      <w:r w:rsidRPr="008F7137">
        <w:t xml:space="preserve">The aim of this policy statement is to ensure that all reasonably practical steps are taken to ensure the health, safety and welfare of all persons using the premises. </w:t>
      </w:r>
    </w:p>
    <w:p w14:paraId="03EF95E5" w14:textId="77777777" w:rsidR="00867EB8" w:rsidRPr="008F7137" w:rsidRDefault="00867EB8" w:rsidP="00867EB8"/>
    <w:p w14:paraId="19562F43" w14:textId="77777777" w:rsidR="00867EB8" w:rsidRPr="008F7137" w:rsidRDefault="00867EB8" w:rsidP="00867EB8">
      <w:r w:rsidRPr="008F7137">
        <w:t xml:space="preserve">To achieve </w:t>
      </w:r>
      <w:proofErr w:type="gramStart"/>
      <w:r w:rsidRPr="008F7137">
        <w:t>this</w:t>
      </w:r>
      <w:proofErr w:type="gramEnd"/>
      <w:r w:rsidRPr="008F7137">
        <w:t xml:space="preserve"> we will actively work towards the following objectives:</w:t>
      </w:r>
    </w:p>
    <w:p w14:paraId="1A5FD23E" w14:textId="77777777" w:rsidR="00867EB8" w:rsidRPr="008F7137" w:rsidRDefault="00867EB8" w:rsidP="00867EB8">
      <w:pPr>
        <w:numPr>
          <w:ilvl w:val="0"/>
          <w:numId w:val="1"/>
        </w:numPr>
        <w:jc w:val="both"/>
      </w:pPr>
      <w:r w:rsidRPr="008F7137">
        <w:t>Establish and maintain a safe and healthy environment throughout the nursery including outdoor spaces</w:t>
      </w:r>
    </w:p>
    <w:p w14:paraId="69115123" w14:textId="77777777" w:rsidR="00867EB8" w:rsidRPr="008F7137" w:rsidRDefault="00867EB8" w:rsidP="00867EB8">
      <w:pPr>
        <w:numPr>
          <w:ilvl w:val="0"/>
          <w:numId w:val="1"/>
        </w:numPr>
        <w:jc w:val="both"/>
      </w:pPr>
      <w:r w:rsidRPr="008F7137">
        <w:t>Establish and maintain safe working practices amongst staff and children</w:t>
      </w:r>
    </w:p>
    <w:p w14:paraId="5862A9E5" w14:textId="77777777" w:rsidR="00867EB8" w:rsidRPr="008F7137" w:rsidRDefault="00867EB8" w:rsidP="00867EB8">
      <w:pPr>
        <w:numPr>
          <w:ilvl w:val="0"/>
          <w:numId w:val="1"/>
        </w:numPr>
        <w:jc w:val="both"/>
      </w:pPr>
      <w:proofErr w:type="gramStart"/>
      <w:r w:rsidRPr="008F7137">
        <w:t>Make arrangements</w:t>
      </w:r>
      <w:proofErr w:type="gramEnd"/>
      <w:r w:rsidRPr="008F7137">
        <w:t xml:space="preserve"> for ensuring safety and the </w:t>
      </w:r>
      <w:proofErr w:type="spellStart"/>
      <w:r w:rsidRPr="008F7137">
        <w:t>minimising</w:t>
      </w:r>
      <w:proofErr w:type="spellEnd"/>
      <w:r w:rsidRPr="008F7137">
        <w:t xml:space="preserve"> of risks to health in connection with the use, handling, storage and transport of hazardous articles and substances</w:t>
      </w:r>
    </w:p>
    <w:p w14:paraId="5C1C8B89" w14:textId="77777777" w:rsidR="00867EB8" w:rsidRPr="008F7137" w:rsidRDefault="00867EB8" w:rsidP="00867EB8">
      <w:pPr>
        <w:numPr>
          <w:ilvl w:val="0"/>
          <w:numId w:val="1"/>
        </w:numPr>
        <w:jc w:val="both"/>
      </w:pPr>
      <w:r w:rsidRPr="008F7137">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4E21DC56" w14:textId="77777777" w:rsidR="00867EB8" w:rsidRPr="008F7137" w:rsidRDefault="00867EB8" w:rsidP="00867EB8">
      <w:pPr>
        <w:numPr>
          <w:ilvl w:val="0"/>
          <w:numId w:val="1"/>
        </w:numPr>
        <w:jc w:val="both"/>
      </w:pPr>
      <w:r w:rsidRPr="008F7137">
        <w:t>Maintain a healthy and safe nursery with safe entry and exit routes</w:t>
      </w:r>
    </w:p>
    <w:p w14:paraId="040EB9B8" w14:textId="77777777" w:rsidR="00867EB8" w:rsidRPr="008F7137" w:rsidRDefault="00867EB8" w:rsidP="00867EB8">
      <w:pPr>
        <w:numPr>
          <w:ilvl w:val="0"/>
          <w:numId w:val="1"/>
        </w:numPr>
        <w:jc w:val="both"/>
      </w:pPr>
      <w:r w:rsidRPr="008F7137">
        <w:t>Formulate effective procedures for use in case of fire and other emergencies and for evacuating the nursery premises. Practice this procedure on a regular basis to enable the safe and speedy evacuation of the nursery</w:t>
      </w:r>
    </w:p>
    <w:p w14:paraId="43F77F97" w14:textId="77777777" w:rsidR="00867EB8" w:rsidRPr="008F7137" w:rsidRDefault="00867EB8" w:rsidP="00867EB8">
      <w:pPr>
        <w:numPr>
          <w:ilvl w:val="0"/>
          <w:numId w:val="1"/>
        </w:numPr>
        <w:jc w:val="both"/>
      </w:pPr>
      <w:r w:rsidRPr="008F7137">
        <w:t>Maintain a safe working environment for pregnant workers or for workers who have recently given birth, including undertaking appropriate risk assessments</w:t>
      </w:r>
    </w:p>
    <w:p w14:paraId="08E6A318" w14:textId="77777777" w:rsidR="00867EB8" w:rsidRPr="008F7137" w:rsidRDefault="00867EB8" w:rsidP="00867EB8">
      <w:pPr>
        <w:numPr>
          <w:ilvl w:val="0"/>
          <w:numId w:val="1"/>
        </w:numPr>
        <w:jc w:val="both"/>
      </w:pPr>
      <w:r w:rsidRPr="008F7137">
        <w:t>Maintain a safe environment for those with special educational needs and disabilities and ensure all areas of the nursery are accessible (wherever practicable)</w:t>
      </w:r>
    </w:p>
    <w:p w14:paraId="130B7E07" w14:textId="77777777" w:rsidR="00867EB8" w:rsidRPr="008F7137" w:rsidRDefault="00867EB8" w:rsidP="00867EB8">
      <w:pPr>
        <w:numPr>
          <w:ilvl w:val="0"/>
          <w:numId w:val="1"/>
        </w:numPr>
        <w:jc w:val="both"/>
      </w:pPr>
      <w:r w:rsidRPr="008F7137">
        <w:t>Provide a safe environment for students or trainees to learn in</w:t>
      </w:r>
    </w:p>
    <w:p w14:paraId="3AEE8FC3" w14:textId="77777777" w:rsidR="00867EB8" w:rsidRPr="008F7137" w:rsidRDefault="00867EB8" w:rsidP="00867EB8">
      <w:pPr>
        <w:numPr>
          <w:ilvl w:val="0"/>
          <w:numId w:val="1"/>
        </w:numPr>
        <w:jc w:val="both"/>
      </w:pPr>
      <w:r w:rsidRPr="008F7137">
        <w:t xml:space="preserve">Encourage all staff, visitors and parents to report any unsafe working practices or areas to ensure immediate response by the management. </w:t>
      </w:r>
    </w:p>
    <w:p w14:paraId="6D0DEEAC" w14:textId="77777777" w:rsidR="00867EB8" w:rsidRPr="008F7137" w:rsidRDefault="00867EB8" w:rsidP="00867EB8"/>
    <w:p w14:paraId="71A6245F" w14:textId="77777777" w:rsidR="00535439" w:rsidRDefault="00867EB8" w:rsidP="00867EB8">
      <w:r w:rsidRPr="008F7137">
        <w:t xml:space="preserve">We believe the risks in the nursery environment are low and we will maintain the maximum protection for children, staff and parents. </w:t>
      </w:r>
    </w:p>
    <w:p w14:paraId="3EF58E7C" w14:textId="77777777" w:rsidR="00535439" w:rsidRDefault="00535439" w:rsidP="00867EB8"/>
    <w:p w14:paraId="4A8A3D96" w14:textId="0DCE5091" w:rsidR="00867EB8" w:rsidRPr="008F7137" w:rsidRDefault="00867EB8" w:rsidP="00867EB8">
      <w:r w:rsidRPr="008F7137">
        <w:t>The nursery will:</w:t>
      </w:r>
    </w:p>
    <w:p w14:paraId="34697C22" w14:textId="77777777" w:rsidR="00867EB8" w:rsidRPr="008F7137" w:rsidRDefault="00867EB8" w:rsidP="00867EB8">
      <w:pPr>
        <w:numPr>
          <w:ilvl w:val="0"/>
          <w:numId w:val="2"/>
        </w:numPr>
        <w:jc w:val="both"/>
      </w:pPr>
      <w:r w:rsidRPr="008F7137">
        <w:t xml:space="preserve">Ensure all entrances and exits from the building, including fire exits are clearly identifiable and </w:t>
      </w:r>
      <w:proofErr w:type="gramStart"/>
      <w:r w:rsidRPr="008F7137">
        <w:t>remain clear at all times</w:t>
      </w:r>
      <w:proofErr w:type="gramEnd"/>
    </w:p>
    <w:p w14:paraId="4DCBF99F" w14:textId="77777777" w:rsidR="00867EB8" w:rsidRPr="008F7137" w:rsidRDefault="00867EB8" w:rsidP="00867EB8">
      <w:pPr>
        <w:numPr>
          <w:ilvl w:val="0"/>
          <w:numId w:val="2"/>
        </w:numPr>
        <w:jc w:val="both"/>
      </w:pPr>
      <w:r w:rsidRPr="008F7137">
        <w:t>Regularly check the premises room by room for structural defects, worn fixtures and fittings or electrical equipment and take the necessary remedial action</w:t>
      </w:r>
    </w:p>
    <w:p w14:paraId="2534175D" w14:textId="77777777" w:rsidR="00867EB8" w:rsidRPr="008F7137" w:rsidRDefault="00867EB8" w:rsidP="00867EB8">
      <w:pPr>
        <w:numPr>
          <w:ilvl w:val="0"/>
          <w:numId w:val="2"/>
        </w:numPr>
        <w:jc w:val="both"/>
      </w:pPr>
      <w:r w:rsidRPr="008F7137">
        <w:t>Ensure that all staff, visitors, parents and children are aware of the fire procedures and regular fire drills are carried out</w:t>
      </w:r>
    </w:p>
    <w:p w14:paraId="5A711304" w14:textId="3B77C89F" w:rsidR="00867EB8" w:rsidRDefault="00867EB8" w:rsidP="00867EB8">
      <w:pPr>
        <w:numPr>
          <w:ilvl w:val="0"/>
          <w:numId w:val="2"/>
        </w:numPr>
        <w:jc w:val="both"/>
      </w:pPr>
      <w:r w:rsidRPr="008F7137">
        <w:t>Have the appropriate fire detection and control equipment which is checked regularly to make sure it is in working order</w:t>
      </w:r>
    </w:p>
    <w:p w14:paraId="7D58578C" w14:textId="41238341" w:rsidR="000C0FFF" w:rsidRDefault="000C0FFF" w:rsidP="000C0FFF">
      <w:pPr>
        <w:jc w:val="both"/>
      </w:pPr>
    </w:p>
    <w:p w14:paraId="0A6F35F3" w14:textId="67755CE1" w:rsidR="000C0FFF" w:rsidRDefault="000C0FFF" w:rsidP="000C0FFF">
      <w:pPr>
        <w:jc w:val="both"/>
      </w:pPr>
    </w:p>
    <w:p w14:paraId="1C790705" w14:textId="6A0F1824" w:rsidR="000C0FFF" w:rsidRDefault="000C0FFF" w:rsidP="000C0FFF">
      <w:pPr>
        <w:jc w:val="both"/>
      </w:pPr>
    </w:p>
    <w:p w14:paraId="601E084D" w14:textId="7B314909" w:rsidR="000C0FFF" w:rsidRDefault="000C0FFF" w:rsidP="000C0FFF">
      <w:pPr>
        <w:jc w:val="both"/>
      </w:pPr>
    </w:p>
    <w:p w14:paraId="2CCBE105" w14:textId="2484554F" w:rsidR="000C0FFF" w:rsidRDefault="000C0FFF" w:rsidP="000C0FFF">
      <w:pPr>
        <w:jc w:val="both"/>
      </w:pPr>
    </w:p>
    <w:p w14:paraId="03C97F09" w14:textId="641B2CBF" w:rsidR="000C0FFF" w:rsidRDefault="000C0FFF" w:rsidP="000C0FFF">
      <w:pPr>
        <w:jc w:val="both"/>
      </w:pPr>
    </w:p>
    <w:p w14:paraId="0190893C" w14:textId="20ED8137" w:rsidR="000C0FFF" w:rsidRDefault="000C0FFF" w:rsidP="000C0FFF">
      <w:pPr>
        <w:jc w:val="both"/>
      </w:pPr>
    </w:p>
    <w:p w14:paraId="262834C2" w14:textId="6F7CC9DF" w:rsidR="000C0FFF" w:rsidRDefault="000C0FFF" w:rsidP="000C0FFF">
      <w:pPr>
        <w:jc w:val="both"/>
      </w:pPr>
    </w:p>
    <w:p w14:paraId="21595BB9" w14:textId="77777777" w:rsidR="000C0FFF" w:rsidRPr="008F7137" w:rsidRDefault="000C0FFF" w:rsidP="000C0FFF">
      <w:pPr>
        <w:jc w:val="both"/>
      </w:pPr>
    </w:p>
    <w:p w14:paraId="3EF35E30" w14:textId="77777777" w:rsidR="00867EB8" w:rsidRPr="008F7137" w:rsidRDefault="00867EB8" w:rsidP="00867EB8">
      <w:pPr>
        <w:numPr>
          <w:ilvl w:val="0"/>
          <w:numId w:val="2"/>
        </w:numPr>
        <w:jc w:val="both"/>
      </w:pPr>
      <w:r w:rsidRPr="008F7137">
        <w:t xml:space="preserve">Ensure that all members of staff are aware of the procedure to follow in case of accidents for staff, visitors and children </w:t>
      </w:r>
    </w:p>
    <w:p w14:paraId="19713A32" w14:textId="77777777" w:rsidR="00867EB8" w:rsidRPr="008F7137" w:rsidRDefault="00867EB8" w:rsidP="00867EB8">
      <w:pPr>
        <w:numPr>
          <w:ilvl w:val="0"/>
          <w:numId w:val="2"/>
        </w:numPr>
        <w:jc w:val="both"/>
      </w:pPr>
      <w:r w:rsidRPr="008F7137">
        <w:t>Ensure that all members of staff take all reasonable action to control the spread of infectious diseases and wear protective gloves and clothing where appropriate</w:t>
      </w:r>
    </w:p>
    <w:p w14:paraId="27D25314" w14:textId="77777777" w:rsidR="00867EB8" w:rsidRPr="008F7137" w:rsidRDefault="00867EB8" w:rsidP="00867EB8">
      <w:pPr>
        <w:numPr>
          <w:ilvl w:val="0"/>
          <w:numId w:val="2"/>
        </w:numPr>
        <w:jc w:val="both"/>
      </w:pPr>
      <w:r w:rsidRPr="008F7137">
        <w:t xml:space="preserve">Ensure there are suitable hygienic changing facilities (see infection control policy) </w:t>
      </w:r>
    </w:p>
    <w:p w14:paraId="4AC9E19C" w14:textId="77777777" w:rsidR="00867EB8" w:rsidRPr="008F7137" w:rsidRDefault="00867EB8" w:rsidP="00867EB8">
      <w:pPr>
        <w:numPr>
          <w:ilvl w:val="0"/>
          <w:numId w:val="2"/>
        </w:numPr>
        <w:jc w:val="both"/>
      </w:pPr>
      <w:r w:rsidRPr="008F7137">
        <w:t>Prohibit smoking on the nursery premises</w:t>
      </w:r>
    </w:p>
    <w:p w14:paraId="3DE0F21E" w14:textId="77777777" w:rsidR="00867EB8" w:rsidRPr="008F7137" w:rsidRDefault="00867EB8" w:rsidP="00867EB8">
      <w:pPr>
        <w:numPr>
          <w:ilvl w:val="0"/>
          <w:numId w:val="2"/>
        </w:numPr>
        <w:jc w:val="both"/>
      </w:pPr>
      <w:r w:rsidRPr="008F7137">
        <w:t xml:space="preserve">Prohibit any contractor from working on the premises without prior discussion with the officer in charge </w:t>
      </w:r>
    </w:p>
    <w:p w14:paraId="79B53792" w14:textId="77777777" w:rsidR="00867EB8" w:rsidRPr="008F7137" w:rsidRDefault="00867EB8" w:rsidP="00867EB8">
      <w:pPr>
        <w:numPr>
          <w:ilvl w:val="0"/>
          <w:numId w:val="2"/>
        </w:numPr>
        <w:jc w:val="both"/>
      </w:pPr>
      <w:r w:rsidRPr="008F7137">
        <w:t xml:space="preserve">Encourage children to manage risks safely and prohibit running inside the premises unless in designated areas </w:t>
      </w:r>
    </w:p>
    <w:p w14:paraId="3821D19A" w14:textId="77777777" w:rsidR="00867EB8" w:rsidRPr="008F7137" w:rsidRDefault="00867EB8" w:rsidP="00867EB8">
      <w:pPr>
        <w:numPr>
          <w:ilvl w:val="0"/>
          <w:numId w:val="2"/>
        </w:numPr>
        <w:jc w:val="both"/>
      </w:pPr>
      <w:r w:rsidRPr="008F7137">
        <w:t>Risk assess all electrical sockets and take appropriate measures to reduce risks where necessary and ensure no trailing wires are left around the nursery</w:t>
      </w:r>
    </w:p>
    <w:p w14:paraId="0472DAA3" w14:textId="77777777" w:rsidR="00867EB8" w:rsidRPr="008F7137" w:rsidRDefault="00867EB8" w:rsidP="00867EB8">
      <w:pPr>
        <w:numPr>
          <w:ilvl w:val="0"/>
          <w:numId w:val="2"/>
        </w:numPr>
        <w:jc w:val="both"/>
      </w:pPr>
      <w:r w:rsidRPr="008F7137">
        <w:t>Ensure all cleaning materials are placed out of the reach of children and kept in their original containers</w:t>
      </w:r>
    </w:p>
    <w:p w14:paraId="453A62F3" w14:textId="77777777" w:rsidR="00867EB8" w:rsidRPr="008F7137" w:rsidRDefault="00867EB8" w:rsidP="00867EB8">
      <w:pPr>
        <w:numPr>
          <w:ilvl w:val="0"/>
          <w:numId w:val="2"/>
        </w:numPr>
        <w:jc w:val="both"/>
      </w:pPr>
      <w:r w:rsidRPr="008F7137">
        <w:t>Wear protective clothing when cooking or serving food</w:t>
      </w:r>
    </w:p>
    <w:p w14:paraId="6BF2E5E8" w14:textId="77777777" w:rsidR="00867EB8" w:rsidRPr="008F7137" w:rsidRDefault="00867EB8" w:rsidP="00867EB8">
      <w:pPr>
        <w:numPr>
          <w:ilvl w:val="0"/>
          <w:numId w:val="2"/>
        </w:numPr>
        <w:jc w:val="both"/>
      </w:pPr>
      <w:r w:rsidRPr="008F7137">
        <w:t>Prohibit certain foods that may relate to children’s allergies, e.g. peanuts are not allowed in the nursery</w:t>
      </w:r>
    </w:p>
    <w:p w14:paraId="606AE91E" w14:textId="77777777" w:rsidR="00867EB8" w:rsidRPr="008F7137" w:rsidRDefault="00867EB8" w:rsidP="00867EB8">
      <w:pPr>
        <w:numPr>
          <w:ilvl w:val="0"/>
          <w:numId w:val="2"/>
        </w:numPr>
        <w:jc w:val="both"/>
      </w:pPr>
      <w:r w:rsidRPr="008F7137">
        <w:t>We 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r w:rsidRPr="008F7137">
        <w:rPr>
          <w:b/>
        </w:rPr>
        <w:t xml:space="preserve"> </w:t>
      </w:r>
    </w:p>
    <w:p w14:paraId="007E1D36" w14:textId="77777777" w:rsidR="00867EB8" w:rsidRPr="008F7137" w:rsidRDefault="00867EB8" w:rsidP="00867EB8">
      <w:pPr>
        <w:numPr>
          <w:ilvl w:val="0"/>
          <w:numId w:val="2"/>
        </w:numPr>
        <w:jc w:val="both"/>
      </w:pPr>
      <w:r w:rsidRPr="008F7137">
        <w:t>Follow the allergies and allergic reactions policy for children who have allergies</w:t>
      </w:r>
    </w:p>
    <w:p w14:paraId="01335705" w14:textId="77777777" w:rsidR="00867EB8" w:rsidRPr="008F7137" w:rsidRDefault="00867EB8" w:rsidP="00867EB8">
      <w:pPr>
        <w:numPr>
          <w:ilvl w:val="0"/>
          <w:numId w:val="2"/>
        </w:numPr>
        <w:jc w:val="both"/>
      </w:pPr>
      <w:r w:rsidRPr="008F7137">
        <w:t>Ensure risk assessments are undertaken on the storage and preparation of food produce within the nursery</w:t>
      </w:r>
    </w:p>
    <w:p w14:paraId="299E095A" w14:textId="77777777" w:rsidR="00867EB8" w:rsidRPr="008F7137" w:rsidRDefault="00867EB8" w:rsidP="00867EB8">
      <w:pPr>
        <w:numPr>
          <w:ilvl w:val="0"/>
          <w:numId w:val="2"/>
        </w:numPr>
        <w:jc w:val="both"/>
      </w:pPr>
      <w:proofErr w:type="spellStart"/>
      <w:r w:rsidRPr="008F7137">
        <w:t>Familiarise</w:t>
      </w:r>
      <w:proofErr w:type="spellEnd"/>
      <w:r w:rsidRPr="008F7137">
        <w:t xml:space="preserve"> all staff and visitors with the position of the first aid boxes and ensure all know who the appointed first aiders are</w:t>
      </w:r>
    </w:p>
    <w:p w14:paraId="2ED978F4" w14:textId="77777777" w:rsidR="00867EB8" w:rsidRPr="008F7137" w:rsidRDefault="00867EB8" w:rsidP="00867EB8">
      <w:pPr>
        <w:numPr>
          <w:ilvl w:val="0"/>
          <w:numId w:val="2"/>
        </w:numPr>
        <w:jc w:val="both"/>
      </w:pPr>
      <w:r w:rsidRPr="008F7137">
        <w:t>Provide appropriately stocked first aid boxes and check their contents regularly</w:t>
      </w:r>
    </w:p>
    <w:p w14:paraId="6801FD1F" w14:textId="77777777" w:rsidR="00867EB8" w:rsidRPr="008F7137" w:rsidRDefault="00867EB8" w:rsidP="00867EB8">
      <w:pPr>
        <w:numPr>
          <w:ilvl w:val="0"/>
          <w:numId w:val="2"/>
        </w:numPr>
        <w:jc w:val="both"/>
      </w:pPr>
      <w:r w:rsidRPr="008F7137">
        <w:t xml:space="preserve">Ensure children are </w:t>
      </w:r>
      <w:proofErr w:type="gramStart"/>
      <w:r w:rsidRPr="008F7137">
        <w:t>supervised at all times</w:t>
      </w:r>
      <w:proofErr w:type="gramEnd"/>
    </w:p>
    <w:p w14:paraId="2F58739B" w14:textId="77777777" w:rsidR="00867EB8" w:rsidRPr="008F7137" w:rsidRDefault="00867EB8" w:rsidP="00867EB8">
      <w:pPr>
        <w:numPr>
          <w:ilvl w:val="0"/>
          <w:numId w:val="2"/>
        </w:numPr>
        <w:jc w:val="both"/>
      </w:pPr>
      <w:r w:rsidRPr="008F7137">
        <w:t>Ensure no student or volunteer is left unsupervised at any time</w:t>
      </w:r>
    </w:p>
    <w:p w14:paraId="6F57BB4D" w14:textId="77777777" w:rsidR="00867EB8" w:rsidRPr="008F7137" w:rsidRDefault="00867EB8" w:rsidP="00867EB8">
      <w:pPr>
        <w:numPr>
          <w:ilvl w:val="0"/>
          <w:numId w:val="2"/>
        </w:numPr>
        <w:jc w:val="both"/>
      </w:pPr>
      <w:r w:rsidRPr="008F7137">
        <w:t xml:space="preserve">Ensure staff </w:t>
      </w:r>
      <w:proofErr w:type="spellStart"/>
      <w:r w:rsidRPr="008F7137">
        <w:t>paediatric</w:t>
      </w:r>
      <w:proofErr w:type="spellEnd"/>
      <w:r w:rsidRPr="008F7137">
        <w:t xml:space="preserve"> first aid certificates are on display (or made available to parents).</w:t>
      </w:r>
    </w:p>
    <w:p w14:paraId="13B96971" w14:textId="004C2177" w:rsidR="00867EB8" w:rsidRDefault="00867EB8" w:rsidP="00867EB8"/>
    <w:p w14:paraId="03AC7AEC" w14:textId="0AF4550E" w:rsidR="003A7112" w:rsidRDefault="003A7112" w:rsidP="00867EB8"/>
    <w:p w14:paraId="5A6FA71A" w14:textId="086A8021" w:rsidR="003A7112" w:rsidRDefault="003A7112" w:rsidP="00867EB8"/>
    <w:p w14:paraId="78C22E87" w14:textId="4C7FE841" w:rsidR="003A7112" w:rsidRDefault="003A7112" w:rsidP="00867EB8"/>
    <w:p w14:paraId="61FDDF27" w14:textId="6366B754" w:rsidR="003A7112" w:rsidRDefault="003A7112" w:rsidP="00867EB8"/>
    <w:p w14:paraId="7693FB63" w14:textId="261FF80E" w:rsidR="003A7112" w:rsidRDefault="003A7112" w:rsidP="00867EB8"/>
    <w:p w14:paraId="337C0AED" w14:textId="38BBF7C5" w:rsidR="003A7112" w:rsidRDefault="003A7112" w:rsidP="00867EB8"/>
    <w:p w14:paraId="1E1D19F5" w14:textId="5D799A3A" w:rsidR="003A7112" w:rsidRDefault="003A7112" w:rsidP="00867EB8"/>
    <w:p w14:paraId="1D1E9530" w14:textId="394E1E6A" w:rsidR="003A7112" w:rsidRDefault="003A7112" w:rsidP="00867EB8"/>
    <w:p w14:paraId="04F1A965" w14:textId="45FC35D9" w:rsidR="003A7112" w:rsidRDefault="003A7112" w:rsidP="00867EB8"/>
    <w:p w14:paraId="77AA9B79" w14:textId="671B6265" w:rsidR="003A7112" w:rsidRDefault="003A7112" w:rsidP="00867EB8"/>
    <w:p w14:paraId="209ABD32" w14:textId="77777777" w:rsidR="003A7112" w:rsidRPr="008F7137" w:rsidRDefault="003A7112" w:rsidP="00867EB8"/>
    <w:p w14:paraId="4B0EE041" w14:textId="77777777" w:rsidR="00867EB8" w:rsidRPr="008F7137" w:rsidRDefault="00867EB8" w:rsidP="00867EB8">
      <w:pPr>
        <w:pStyle w:val="H2"/>
      </w:pPr>
      <w:r w:rsidRPr="008F7137">
        <w:t xml:space="preserve">Responsibilities </w:t>
      </w:r>
    </w:p>
    <w:p w14:paraId="14BDED0A" w14:textId="0EF8399A" w:rsidR="00867EB8" w:rsidRPr="008F7137" w:rsidRDefault="00867EB8" w:rsidP="00867EB8">
      <w:r w:rsidRPr="008F7137">
        <w:t xml:space="preserve">The designated Health and Safety Officer in the nursery is </w:t>
      </w:r>
      <w:r w:rsidR="003001C3">
        <w:rPr>
          <w:b/>
        </w:rPr>
        <w:t>Raymond Wheeler</w:t>
      </w:r>
      <w:r w:rsidR="00E801CB">
        <w:rPr>
          <w:b/>
        </w:rPr>
        <w:t xml:space="preserve"> and Vicky Moody.</w:t>
      </w:r>
    </w:p>
    <w:p w14:paraId="553B60CA" w14:textId="77777777" w:rsidR="00867EB8" w:rsidRPr="008F7137" w:rsidRDefault="00867EB8" w:rsidP="00867EB8"/>
    <w:p w14:paraId="61FCFC26" w14:textId="7642CD19" w:rsidR="00867EB8" w:rsidRPr="008F7137" w:rsidRDefault="00E801CB" w:rsidP="00867EB8">
      <w:r>
        <w:t>Golden Apples</w:t>
      </w:r>
      <w:r w:rsidR="00867EB8" w:rsidRPr="008F7137">
        <w:t xml:space="preserve"> ha</w:t>
      </w:r>
      <w:r>
        <w:t>ve an</w:t>
      </w:r>
      <w:r w:rsidR="00867EB8" w:rsidRPr="008F7137">
        <w:t xml:space="preserve"> overall and final responsibility for this policy being carried out</w:t>
      </w:r>
      <w:r>
        <w:t>.</w:t>
      </w:r>
    </w:p>
    <w:p w14:paraId="6D26101C" w14:textId="77777777" w:rsidR="00867EB8" w:rsidRPr="008F7137" w:rsidRDefault="00867EB8" w:rsidP="00867EB8"/>
    <w:p w14:paraId="6844E766" w14:textId="579352D7" w:rsidR="00867EB8" w:rsidRPr="008F7137" w:rsidRDefault="00867EB8" w:rsidP="00867EB8">
      <w:r w:rsidRPr="008F7137">
        <w:t xml:space="preserve">The nursery </w:t>
      </w:r>
      <w:r w:rsidR="00E801CB">
        <w:t xml:space="preserve">deputy </w:t>
      </w:r>
      <w:proofErr w:type="gramStart"/>
      <w:r w:rsidRPr="008F7137">
        <w:t xml:space="preserve">manager </w:t>
      </w:r>
      <w:r w:rsidR="00E801CB">
        <w:t xml:space="preserve"> and</w:t>
      </w:r>
      <w:proofErr w:type="gramEnd"/>
      <w:r w:rsidR="00E801CB">
        <w:t xml:space="preserve"> Floor manager </w:t>
      </w:r>
      <w:r w:rsidRPr="008F7137">
        <w:t xml:space="preserve">will be responsible in </w:t>
      </w:r>
      <w:r w:rsidR="00E801CB">
        <w:t xml:space="preserve">their </w:t>
      </w:r>
      <w:r w:rsidRPr="008F7137">
        <w:t>absence.</w:t>
      </w:r>
    </w:p>
    <w:p w14:paraId="366E1D2E" w14:textId="77777777" w:rsidR="00867EB8" w:rsidRPr="008F7137" w:rsidRDefault="00867EB8" w:rsidP="00867EB8"/>
    <w:p w14:paraId="3962417B" w14:textId="77777777" w:rsidR="00867EB8" w:rsidRPr="008F7137" w:rsidRDefault="00867EB8" w:rsidP="00867EB8">
      <w:r w:rsidRPr="008F7137">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0976E860" w14:textId="77777777" w:rsidR="00867EB8" w:rsidRPr="008F7137" w:rsidRDefault="00867EB8" w:rsidP="00867EB8"/>
    <w:p w14:paraId="31BD5270" w14:textId="77777777" w:rsidR="00867EB8" w:rsidRPr="008F7137" w:rsidRDefault="00867EB8" w:rsidP="00867EB8">
      <w:r w:rsidRPr="008F7137">
        <w:t>Whenever a member of staff notices a health or safety problem which they are not able to rectify, they must immediately report it to the appropriate person named above. Parents and visitors are requested to report any concerns they may have to the *senior member of staff in the area/*deputy manager/*manager.</w:t>
      </w:r>
    </w:p>
    <w:p w14:paraId="471068EE" w14:textId="77777777" w:rsidR="00867EB8" w:rsidRPr="008F7137" w:rsidRDefault="00867EB8" w:rsidP="00867EB8"/>
    <w:p w14:paraId="5B964EEC" w14:textId="77777777" w:rsidR="00867EB8" w:rsidRPr="008F7137" w:rsidRDefault="00867EB8" w:rsidP="00867EB8">
      <w:r w:rsidRPr="008F7137">
        <w:t>Daily contact, monthly staff meetings and health and safety meetings provide consultation between management and employees. This will include health and safety matters.</w:t>
      </w:r>
    </w:p>
    <w:p w14:paraId="305E931F" w14:textId="77777777" w:rsidR="00867EB8" w:rsidRPr="008F7137" w:rsidRDefault="00867EB8" w:rsidP="00867EB8"/>
    <w:p w14:paraId="373EC881" w14:textId="77777777" w:rsidR="00867EB8" w:rsidRPr="008F7137" w:rsidRDefault="00867EB8" w:rsidP="00867EB8">
      <w:pPr>
        <w:pStyle w:val="H2"/>
      </w:pPr>
      <w:r w:rsidRPr="008F7137">
        <w:t>Health and safety training</w:t>
      </w:r>
    </w:p>
    <w:p w14:paraId="7E9ED833" w14:textId="46888344" w:rsidR="00867EB8" w:rsidRPr="008F7137" w:rsidRDefault="00867EB8" w:rsidP="00867EB8">
      <w:r w:rsidRPr="008F7137">
        <w:t>Person responsible for monitoring staff training is</w:t>
      </w:r>
      <w:r w:rsidRPr="008F7137">
        <w:rPr>
          <w:b/>
        </w:rPr>
        <w:t xml:space="preserve"> </w:t>
      </w:r>
      <w:r w:rsidR="00A10793">
        <w:rPr>
          <w:b/>
        </w:rPr>
        <w:t>Vicky</w:t>
      </w:r>
      <w:r w:rsidR="006F7D1A">
        <w:rPr>
          <w:b/>
        </w:rPr>
        <w:t xml:space="preserve"> Moody and Jade </w:t>
      </w:r>
      <w:r w:rsidR="00A10793">
        <w:rPr>
          <w:b/>
        </w:rPr>
        <w:t>Smitherman</w:t>
      </w:r>
    </w:p>
    <w:p w14:paraId="2ED9067A" w14:textId="77777777" w:rsidR="00867EB8" w:rsidRPr="008F7137" w:rsidRDefault="00867EB8" w:rsidP="00867EB8"/>
    <w:p w14:paraId="56DA4A2A" w14:textId="1DB7D134" w:rsidR="00867EB8" w:rsidRDefault="00867EB8" w:rsidP="00867EB8">
      <w:r w:rsidRPr="008F7137">
        <w:t xml:space="preserve">Health and safety </w:t>
      </w:r>
      <w:proofErr w:type="gramStart"/>
      <w:r w:rsidRPr="008F7137">
        <w:t>is</w:t>
      </w:r>
      <w:proofErr w:type="gramEnd"/>
      <w:r w:rsidRPr="008F7137">
        <w:t xml:space="preserve"> covered in all induction training for new staff.</w:t>
      </w:r>
    </w:p>
    <w:p w14:paraId="2FE16DC4" w14:textId="763CC2AE" w:rsidR="00A10793" w:rsidRDefault="00A10793" w:rsidP="00867EB8"/>
    <w:p w14:paraId="14057C2F" w14:textId="3179CB00" w:rsidR="00A10793" w:rsidRDefault="00A10793" w:rsidP="00867EB8"/>
    <w:p w14:paraId="286D941F" w14:textId="0ED829EE" w:rsidR="00A10793" w:rsidRDefault="00A10793" w:rsidP="00867EB8"/>
    <w:p w14:paraId="15CD3993" w14:textId="7D267306" w:rsidR="00A10793" w:rsidRDefault="00A10793" w:rsidP="00867EB8"/>
    <w:p w14:paraId="471796FA" w14:textId="6F07E0F0" w:rsidR="00A10793" w:rsidRDefault="00A10793" w:rsidP="00867EB8"/>
    <w:p w14:paraId="1C4D5B83" w14:textId="5EBC8209" w:rsidR="00A10793" w:rsidRDefault="00A10793" w:rsidP="00867EB8"/>
    <w:p w14:paraId="00D57E1F" w14:textId="19541F7D" w:rsidR="00A10793" w:rsidRDefault="00A10793" w:rsidP="00867EB8"/>
    <w:p w14:paraId="4B48C90A" w14:textId="425566AD" w:rsidR="00A10793" w:rsidRDefault="00A10793" w:rsidP="00867EB8"/>
    <w:p w14:paraId="6150DB81" w14:textId="7601C9D6" w:rsidR="00A10793" w:rsidRDefault="00A10793" w:rsidP="00867EB8"/>
    <w:p w14:paraId="3DA91F1D" w14:textId="1C1B657E" w:rsidR="00A10793" w:rsidRDefault="00A10793" w:rsidP="00867EB8"/>
    <w:p w14:paraId="621150F6" w14:textId="4D5BE46E" w:rsidR="00A10793" w:rsidRDefault="00A10793" w:rsidP="00867EB8"/>
    <w:p w14:paraId="59571B7D" w14:textId="7DC667D8" w:rsidR="00A10793" w:rsidRDefault="00A10793" w:rsidP="00867EB8"/>
    <w:p w14:paraId="3F8AB6B7" w14:textId="47905E06" w:rsidR="00A10793" w:rsidRDefault="00A10793" w:rsidP="00867EB8"/>
    <w:p w14:paraId="0873FA54" w14:textId="64571C70" w:rsidR="00A10793" w:rsidRDefault="00A10793" w:rsidP="00867EB8"/>
    <w:p w14:paraId="7CEAF02A" w14:textId="5C0C88A5" w:rsidR="00A10793" w:rsidRDefault="00A10793" w:rsidP="00867EB8"/>
    <w:p w14:paraId="67E318DA" w14:textId="0E3D4727" w:rsidR="00A10793" w:rsidRDefault="00A10793" w:rsidP="00867EB8"/>
    <w:p w14:paraId="5FDF627B" w14:textId="17D1F52F" w:rsidR="00A10793" w:rsidRDefault="00A10793" w:rsidP="00867EB8"/>
    <w:p w14:paraId="6CB7C026" w14:textId="605354DC" w:rsidR="00A10793" w:rsidRDefault="00A10793" w:rsidP="00867EB8"/>
    <w:p w14:paraId="77EB5ADA" w14:textId="1B0962B8" w:rsidR="00A10793" w:rsidRDefault="00A10793" w:rsidP="00867EB8"/>
    <w:p w14:paraId="521CFAB2" w14:textId="77777777" w:rsidR="00A10793" w:rsidRPr="008F7137" w:rsidRDefault="00A10793" w:rsidP="00867EB8"/>
    <w:p w14:paraId="0D02C42F" w14:textId="77777777" w:rsidR="00867EB8" w:rsidRPr="008F7137" w:rsidRDefault="00867EB8" w:rsidP="00867EB8"/>
    <w:p w14:paraId="3E2CF1A7" w14:textId="3F1EDAAC" w:rsidR="00867EB8" w:rsidRPr="008F7137" w:rsidRDefault="00867EB8" w:rsidP="00867EB8">
      <w:pPr>
        <w:pStyle w:val="H2"/>
      </w:pPr>
      <w:r w:rsidRPr="008F7137">
        <w:t xml:space="preserve">Training table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98"/>
        <w:gridCol w:w="2799"/>
        <w:gridCol w:w="2533"/>
      </w:tblGrid>
      <w:tr w:rsidR="00867EB8" w:rsidRPr="008F7137" w14:paraId="7932F661" w14:textId="77777777" w:rsidTr="006C3E39">
        <w:trPr>
          <w:cantSplit/>
          <w:trHeight w:val="376"/>
          <w:jc w:val="center"/>
        </w:trPr>
        <w:tc>
          <w:tcPr>
            <w:tcW w:w="3535" w:type="dxa"/>
            <w:vAlign w:val="center"/>
          </w:tcPr>
          <w:p w14:paraId="5D3F5E72" w14:textId="77777777" w:rsidR="00867EB8" w:rsidRPr="008F7137" w:rsidRDefault="00867EB8" w:rsidP="006C3E39">
            <w:pPr>
              <w:jc w:val="center"/>
              <w:rPr>
                <w:b/>
              </w:rPr>
            </w:pPr>
            <w:r w:rsidRPr="008F7137">
              <w:rPr>
                <w:b/>
              </w:rPr>
              <w:t>Area</w:t>
            </w:r>
          </w:p>
        </w:tc>
        <w:tc>
          <w:tcPr>
            <w:tcW w:w="2997" w:type="dxa"/>
            <w:vAlign w:val="center"/>
          </w:tcPr>
          <w:p w14:paraId="63171FE4" w14:textId="77777777" w:rsidR="00867EB8" w:rsidRPr="008F7137" w:rsidRDefault="00867EB8" w:rsidP="006C3E39">
            <w:pPr>
              <w:jc w:val="center"/>
              <w:rPr>
                <w:b/>
              </w:rPr>
            </w:pPr>
            <w:r w:rsidRPr="008F7137">
              <w:rPr>
                <w:b/>
              </w:rPr>
              <w:t>Training required</w:t>
            </w:r>
          </w:p>
        </w:tc>
        <w:tc>
          <w:tcPr>
            <w:tcW w:w="2711" w:type="dxa"/>
            <w:vAlign w:val="center"/>
          </w:tcPr>
          <w:p w14:paraId="092F5DED" w14:textId="77777777" w:rsidR="00867EB8" w:rsidRPr="008F7137" w:rsidRDefault="00867EB8" w:rsidP="006C3E39">
            <w:pPr>
              <w:jc w:val="center"/>
              <w:rPr>
                <w:b/>
              </w:rPr>
            </w:pPr>
            <w:r w:rsidRPr="008F7137">
              <w:rPr>
                <w:b/>
              </w:rPr>
              <w:t>Who</w:t>
            </w:r>
          </w:p>
        </w:tc>
      </w:tr>
      <w:tr w:rsidR="00867EB8" w:rsidRPr="008F7137" w14:paraId="132D554F" w14:textId="77777777" w:rsidTr="006C3E39">
        <w:trPr>
          <w:cantSplit/>
          <w:trHeight w:val="310"/>
          <w:jc w:val="center"/>
        </w:trPr>
        <w:tc>
          <w:tcPr>
            <w:tcW w:w="3535" w:type="dxa"/>
            <w:vAlign w:val="center"/>
          </w:tcPr>
          <w:p w14:paraId="3322EAAA" w14:textId="381CD0C5" w:rsidR="00867EB8" w:rsidRPr="008F7137" w:rsidRDefault="00A10793" w:rsidP="006C3E39">
            <w:r w:rsidRPr="008F7137">
              <w:t>Pediatric</w:t>
            </w:r>
            <w:r w:rsidR="00867EB8" w:rsidRPr="008F7137">
              <w:t xml:space="preserve"> First aid</w:t>
            </w:r>
          </w:p>
        </w:tc>
        <w:tc>
          <w:tcPr>
            <w:tcW w:w="2997" w:type="dxa"/>
            <w:vAlign w:val="center"/>
          </w:tcPr>
          <w:p w14:paraId="5D91464F" w14:textId="77777777" w:rsidR="00867EB8" w:rsidRPr="008F7137" w:rsidRDefault="00867EB8" w:rsidP="006C3E39">
            <w:r w:rsidRPr="008F7137">
              <w:t>Course</w:t>
            </w:r>
          </w:p>
        </w:tc>
        <w:tc>
          <w:tcPr>
            <w:tcW w:w="2711" w:type="dxa"/>
            <w:vAlign w:val="center"/>
          </w:tcPr>
          <w:p w14:paraId="29433AA3" w14:textId="77777777" w:rsidR="00867EB8" w:rsidRPr="008F7137" w:rsidRDefault="00867EB8" w:rsidP="006C3E39">
            <w:r w:rsidRPr="008F7137">
              <w:t xml:space="preserve">All staff </w:t>
            </w:r>
          </w:p>
        </w:tc>
      </w:tr>
      <w:tr w:rsidR="00867EB8" w:rsidRPr="008F7137" w14:paraId="348494AE" w14:textId="77777777" w:rsidTr="006C3E39">
        <w:trPr>
          <w:cantSplit/>
          <w:trHeight w:val="310"/>
          <w:jc w:val="center"/>
        </w:trPr>
        <w:tc>
          <w:tcPr>
            <w:tcW w:w="3535" w:type="dxa"/>
            <w:vAlign w:val="center"/>
          </w:tcPr>
          <w:p w14:paraId="4D2E8639" w14:textId="0B6DE516" w:rsidR="00867EB8" w:rsidRPr="008F7137" w:rsidRDefault="00867EB8" w:rsidP="006C3E39">
            <w:r w:rsidRPr="008F7137">
              <w:t xml:space="preserve">Dealing with </w:t>
            </w:r>
            <w:r w:rsidR="00A10793" w:rsidRPr="008F7137">
              <w:t>blood</w:t>
            </w:r>
            <w:r w:rsidR="00A10793">
              <w:t xml:space="preserve"> (nose bleeds, cuts etc.)</w:t>
            </w:r>
          </w:p>
        </w:tc>
        <w:tc>
          <w:tcPr>
            <w:tcW w:w="2997" w:type="dxa"/>
            <w:vAlign w:val="center"/>
          </w:tcPr>
          <w:p w14:paraId="0CE02056" w14:textId="77777777" w:rsidR="00867EB8" w:rsidRPr="008F7137" w:rsidRDefault="00867EB8" w:rsidP="006C3E39">
            <w:r w:rsidRPr="008F7137">
              <w:t>In house training/course</w:t>
            </w:r>
          </w:p>
        </w:tc>
        <w:tc>
          <w:tcPr>
            <w:tcW w:w="2711" w:type="dxa"/>
            <w:vAlign w:val="center"/>
          </w:tcPr>
          <w:p w14:paraId="0D453EBD" w14:textId="77777777" w:rsidR="00867EB8" w:rsidRPr="008F7137" w:rsidRDefault="00867EB8" w:rsidP="006C3E39">
            <w:r w:rsidRPr="008F7137">
              <w:t>All staff and students</w:t>
            </w:r>
          </w:p>
        </w:tc>
      </w:tr>
      <w:tr w:rsidR="00867EB8" w:rsidRPr="008F7137" w14:paraId="266CB457" w14:textId="77777777" w:rsidTr="006C3E39">
        <w:trPr>
          <w:cantSplit/>
          <w:trHeight w:val="310"/>
          <w:jc w:val="center"/>
        </w:trPr>
        <w:tc>
          <w:tcPr>
            <w:tcW w:w="3535" w:type="dxa"/>
            <w:vAlign w:val="center"/>
          </w:tcPr>
          <w:p w14:paraId="5D489DA4" w14:textId="77777777" w:rsidR="00867EB8" w:rsidRPr="008F7137" w:rsidRDefault="00867EB8" w:rsidP="006C3E39">
            <w:r w:rsidRPr="008F7137">
              <w:t>Safeguarding/Child protection</w:t>
            </w:r>
          </w:p>
        </w:tc>
        <w:tc>
          <w:tcPr>
            <w:tcW w:w="2997" w:type="dxa"/>
            <w:vAlign w:val="center"/>
          </w:tcPr>
          <w:p w14:paraId="45D492E4" w14:textId="77777777" w:rsidR="00867EB8" w:rsidRPr="008F7137" w:rsidRDefault="00867EB8" w:rsidP="006C3E39">
            <w:r w:rsidRPr="008F7137">
              <w:t>In house training/course</w:t>
            </w:r>
          </w:p>
        </w:tc>
        <w:tc>
          <w:tcPr>
            <w:tcW w:w="2711" w:type="dxa"/>
            <w:vAlign w:val="center"/>
          </w:tcPr>
          <w:p w14:paraId="07140767" w14:textId="77777777" w:rsidR="00867EB8" w:rsidRPr="008F7137" w:rsidRDefault="00867EB8" w:rsidP="006C3E39">
            <w:r w:rsidRPr="008F7137">
              <w:t>All staff and students</w:t>
            </w:r>
          </w:p>
        </w:tc>
      </w:tr>
      <w:tr w:rsidR="00867EB8" w:rsidRPr="008F7137" w14:paraId="1A2DC364" w14:textId="77777777" w:rsidTr="006C3E39">
        <w:trPr>
          <w:cantSplit/>
          <w:trHeight w:val="310"/>
          <w:jc w:val="center"/>
        </w:trPr>
        <w:tc>
          <w:tcPr>
            <w:tcW w:w="3535" w:type="dxa"/>
            <w:vAlign w:val="center"/>
          </w:tcPr>
          <w:p w14:paraId="334F30BE" w14:textId="77777777" w:rsidR="00867EB8" w:rsidRPr="008F7137" w:rsidRDefault="00867EB8" w:rsidP="006C3E39">
            <w:r w:rsidRPr="008F7137">
              <w:t>Care of babies</w:t>
            </w:r>
          </w:p>
        </w:tc>
        <w:tc>
          <w:tcPr>
            <w:tcW w:w="2997" w:type="dxa"/>
            <w:vAlign w:val="center"/>
          </w:tcPr>
          <w:p w14:paraId="000DB947" w14:textId="77777777" w:rsidR="00867EB8" w:rsidRPr="008F7137" w:rsidRDefault="00867EB8" w:rsidP="006C3E39">
            <w:r w:rsidRPr="008F7137">
              <w:t>In house training/course</w:t>
            </w:r>
          </w:p>
        </w:tc>
        <w:tc>
          <w:tcPr>
            <w:tcW w:w="2711" w:type="dxa"/>
            <w:vAlign w:val="center"/>
          </w:tcPr>
          <w:p w14:paraId="29897A83" w14:textId="48348B56" w:rsidR="00867EB8" w:rsidRPr="008F7137" w:rsidRDefault="00A10793" w:rsidP="006C3E39">
            <w:r>
              <w:t>All Staff</w:t>
            </w:r>
          </w:p>
        </w:tc>
      </w:tr>
      <w:tr w:rsidR="00867EB8" w:rsidRPr="008F7137" w14:paraId="023090F7" w14:textId="77777777" w:rsidTr="006C3E39">
        <w:trPr>
          <w:cantSplit/>
          <w:trHeight w:val="310"/>
          <w:jc w:val="center"/>
        </w:trPr>
        <w:tc>
          <w:tcPr>
            <w:tcW w:w="3535" w:type="dxa"/>
            <w:vAlign w:val="center"/>
          </w:tcPr>
          <w:p w14:paraId="68ADA599" w14:textId="77777777" w:rsidR="00867EB8" w:rsidRPr="008F7137" w:rsidRDefault="00867EB8" w:rsidP="006C3E39">
            <w:r w:rsidRPr="008F7137">
              <w:t>Risk assessment</w:t>
            </w:r>
          </w:p>
        </w:tc>
        <w:tc>
          <w:tcPr>
            <w:tcW w:w="2997" w:type="dxa"/>
            <w:vAlign w:val="center"/>
          </w:tcPr>
          <w:p w14:paraId="68B6C95A" w14:textId="77777777" w:rsidR="00867EB8" w:rsidRPr="008F7137" w:rsidRDefault="00867EB8" w:rsidP="006C3E39">
            <w:r w:rsidRPr="008F7137">
              <w:t>In house training/course</w:t>
            </w:r>
          </w:p>
        </w:tc>
        <w:tc>
          <w:tcPr>
            <w:tcW w:w="2711" w:type="dxa"/>
            <w:vAlign w:val="center"/>
          </w:tcPr>
          <w:p w14:paraId="47577BAE" w14:textId="77777777" w:rsidR="00867EB8" w:rsidRPr="008F7137" w:rsidRDefault="00867EB8" w:rsidP="006C3E39">
            <w:r w:rsidRPr="008F7137">
              <w:t xml:space="preserve">All staff </w:t>
            </w:r>
          </w:p>
        </w:tc>
      </w:tr>
      <w:tr w:rsidR="00867EB8" w:rsidRPr="008F7137" w14:paraId="6762E5FF" w14:textId="77777777" w:rsidTr="006C3E39">
        <w:trPr>
          <w:cantSplit/>
          <w:trHeight w:val="310"/>
          <w:jc w:val="center"/>
        </w:trPr>
        <w:tc>
          <w:tcPr>
            <w:tcW w:w="3535" w:type="dxa"/>
            <w:vAlign w:val="center"/>
          </w:tcPr>
          <w:p w14:paraId="1C36038A" w14:textId="77777777" w:rsidR="00867EB8" w:rsidRPr="008F7137" w:rsidRDefault="00867EB8" w:rsidP="006C3E39">
            <w:r w:rsidRPr="008F7137">
              <w:t xml:space="preserve">Fire safety procedures </w:t>
            </w:r>
          </w:p>
        </w:tc>
        <w:tc>
          <w:tcPr>
            <w:tcW w:w="2997" w:type="dxa"/>
            <w:vAlign w:val="center"/>
          </w:tcPr>
          <w:p w14:paraId="5F327443" w14:textId="77777777" w:rsidR="00867EB8" w:rsidRPr="008F7137" w:rsidRDefault="00867EB8" w:rsidP="006C3E39">
            <w:r w:rsidRPr="008F7137">
              <w:t>In house training</w:t>
            </w:r>
          </w:p>
        </w:tc>
        <w:tc>
          <w:tcPr>
            <w:tcW w:w="2711" w:type="dxa"/>
            <w:vAlign w:val="center"/>
          </w:tcPr>
          <w:p w14:paraId="2DA328D9" w14:textId="77777777" w:rsidR="00867EB8" w:rsidRPr="008F7137" w:rsidRDefault="00867EB8" w:rsidP="006C3E39">
            <w:r w:rsidRPr="008F7137">
              <w:t>All staff and students</w:t>
            </w:r>
          </w:p>
        </w:tc>
      </w:tr>
      <w:tr w:rsidR="00867EB8" w:rsidRPr="008F7137" w14:paraId="62BA42CC" w14:textId="77777777" w:rsidTr="006C3E39">
        <w:trPr>
          <w:cantSplit/>
          <w:trHeight w:val="310"/>
          <w:jc w:val="center"/>
        </w:trPr>
        <w:tc>
          <w:tcPr>
            <w:tcW w:w="3535" w:type="dxa"/>
            <w:tcBorders>
              <w:top w:val="single" w:sz="4" w:space="0" w:color="auto"/>
              <w:left w:val="single" w:sz="4" w:space="0" w:color="auto"/>
              <w:bottom w:val="single" w:sz="4" w:space="0" w:color="auto"/>
              <w:right w:val="single" w:sz="4" w:space="0" w:color="auto"/>
            </w:tcBorders>
            <w:vAlign w:val="center"/>
          </w:tcPr>
          <w:p w14:paraId="581E4752" w14:textId="77777777" w:rsidR="00867EB8" w:rsidRPr="008F7137" w:rsidRDefault="00867EB8" w:rsidP="006C3E39">
            <w:r w:rsidRPr="008F7137">
              <w:t>Use of fire extinguisher</w:t>
            </w:r>
          </w:p>
        </w:tc>
        <w:tc>
          <w:tcPr>
            <w:tcW w:w="2997" w:type="dxa"/>
            <w:tcBorders>
              <w:top w:val="single" w:sz="4" w:space="0" w:color="auto"/>
              <w:left w:val="single" w:sz="4" w:space="0" w:color="auto"/>
              <w:bottom w:val="single" w:sz="4" w:space="0" w:color="auto"/>
              <w:right w:val="single" w:sz="4" w:space="0" w:color="auto"/>
            </w:tcBorders>
            <w:vAlign w:val="center"/>
          </w:tcPr>
          <w:p w14:paraId="1CA2ECE8" w14:textId="77777777" w:rsidR="00867EB8" w:rsidRPr="008F7137" w:rsidRDefault="00867EB8" w:rsidP="006C3E39">
            <w:r w:rsidRPr="008F7137">
              <w:t>In house training/course</w:t>
            </w:r>
          </w:p>
        </w:tc>
        <w:tc>
          <w:tcPr>
            <w:tcW w:w="2711" w:type="dxa"/>
            <w:tcBorders>
              <w:top w:val="single" w:sz="4" w:space="0" w:color="auto"/>
              <w:left w:val="single" w:sz="4" w:space="0" w:color="auto"/>
              <w:bottom w:val="single" w:sz="4" w:space="0" w:color="auto"/>
              <w:right w:val="single" w:sz="4" w:space="0" w:color="auto"/>
            </w:tcBorders>
            <w:vAlign w:val="center"/>
          </w:tcPr>
          <w:p w14:paraId="31674B23" w14:textId="77777777" w:rsidR="00867EB8" w:rsidRPr="008F7137" w:rsidRDefault="00867EB8" w:rsidP="006C3E39">
            <w:r w:rsidRPr="008F7137">
              <w:t>All staff where possible</w:t>
            </w:r>
          </w:p>
        </w:tc>
      </w:tr>
      <w:tr w:rsidR="00867EB8" w:rsidRPr="008F7137" w14:paraId="1066E26B" w14:textId="77777777" w:rsidTr="006C3E39">
        <w:trPr>
          <w:cantSplit/>
          <w:trHeight w:val="310"/>
          <w:jc w:val="center"/>
        </w:trPr>
        <w:tc>
          <w:tcPr>
            <w:tcW w:w="3535" w:type="dxa"/>
            <w:vAlign w:val="center"/>
          </w:tcPr>
          <w:p w14:paraId="1EA17815" w14:textId="77777777" w:rsidR="00867EB8" w:rsidRPr="008F7137" w:rsidRDefault="00867EB8" w:rsidP="006C3E39">
            <w:r w:rsidRPr="008F7137">
              <w:t>Food hygiene</w:t>
            </w:r>
          </w:p>
        </w:tc>
        <w:tc>
          <w:tcPr>
            <w:tcW w:w="2997" w:type="dxa"/>
            <w:vAlign w:val="center"/>
          </w:tcPr>
          <w:p w14:paraId="33888DA7" w14:textId="77777777" w:rsidR="00867EB8" w:rsidRPr="008F7137" w:rsidRDefault="00867EB8" w:rsidP="006C3E39">
            <w:r w:rsidRPr="008F7137">
              <w:t>In house training/course</w:t>
            </w:r>
          </w:p>
        </w:tc>
        <w:tc>
          <w:tcPr>
            <w:tcW w:w="2711" w:type="dxa"/>
            <w:vAlign w:val="center"/>
          </w:tcPr>
          <w:p w14:paraId="18AF1936" w14:textId="77777777" w:rsidR="00867EB8" w:rsidRPr="008F7137" w:rsidRDefault="00867EB8" w:rsidP="006C3E39">
            <w:r w:rsidRPr="008F7137">
              <w:t>All staff and students</w:t>
            </w:r>
          </w:p>
        </w:tc>
      </w:tr>
      <w:tr w:rsidR="00867EB8" w:rsidRPr="008F7137" w14:paraId="04F4FEBC" w14:textId="77777777" w:rsidTr="006C3E39">
        <w:trPr>
          <w:cantSplit/>
          <w:trHeight w:val="310"/>
          <w:jc w:val="center"/>
        </w:trPr>
        <w:tc>
          <w:tcPr>
            <w:tcW w:w="3535" w:type="dxa"/>
            <w:vAlign w:val="center"/>
          </w:tcPr>
          <w:p w14:paraId="5608E661" w14:textId="77777777" w:rsidR="00867EB8" w:rsidRPr="008F7137" w:rsidRDefault="00867EB8" w:rsidP="006C3E39">
            <w:r w:rsidRPr="008F7137">
              <w:t>Allergy awareness</w:t>
            </w:r>
          </w:p>
        </w:tc>
        <w:tc>
          <w:tcPr>
            <w:tcW w:w="2997" w:type="dxa"/>
            <w:vAlign w:val="center"/>
          </w:tcPr>
          <w:p w14:paraId="2E7B0A54" w14:textId="77777777" w:rsidR="00867EB8" w:rsidRPr="008F7137" w:rsidRDefault="00867EB8" w:rsidP="006C3E39">
            <w:r w:rsidRPr="008F7137">
              <w:t>In house training/course</w:t>
            </w:r>
          </w:p>
        </w:tc>
        <w:tc>
          <w:tcPr>
            <w:tcW w:w="2711" w:type="dxa"/>
            <w:vAlign w:val="center"/>
          </w:tcPr>
          <w:p w14:paraId="4148125B" w14:textId="77777777" w:rsidR="00867EB8" w:rsidRPr="008F7137" w:rsidRDefault="00867EB8" w:rsidP="006C3E39">
            <w:r w:rsidRPr="008F7137">
              <w:t>All staff and students</w:t>
            </w:r>
          </w:p>
        </w:tc>
      </w:tr>
      <w:tr w:rsidR="00867EB8" w:rsidRPr="008F7137" w14:paraId="4F69C740" w14:textId="77777777" w:rsidTr="006C3E39">
        <w:trPr>
          <w:cantSplit/>
          <w:trHeight w:val="310"/>
          <w:jc w:val="center"/>
        </w:trPr>
        <w:tc>
          <w:tcPr>
            <w:tcW w:w="3535" w:type="dxa"/>
            <w:vAlign w:val="center"/>
          </w:tcPr>
          <w:p w14:paraId="45DD2553" w14:textId="77777777" w:rsidR="00867EB8" w:rsidRPr="008F7137" w:rsidRDefault="00867EB8" w:rsidP="006C3E39">
            <w:r w:rsidRPr="008F7137">
              <w:t xml:space="preserve">Manual handling </w:t>
            </w:r>
          </w:p>
        </w:tc>
        <w:tc>
          <w:tcPr>
            <w:tcW w:w="2997" w:type="dxa"/>
            <w:vAlign w:val="center"/>
          </w:tcPr>
          <w:p w14:paraId="4FEDAF60" w14:textId="77777777" w:rsidR="00867EB8" w:rsidRPr="008F7137" w:rsidRDefault="00867EB8" w:rsidP="006C3E39">
            <w:r w:rsidRPr="008F7137">
              <w:t>In house training/course</w:t>
            </w:r>
          </w:p>
        </w:tc>
        <w:tc>
          <w:tcPr>
            <w:tcW w:w="2711" w:type="dxa"/>
            <w:vAlign w:val="center"/>
          </w:tcPr>
          <w:p w14:paraId="6C6DE7FD" w14:textId="77777777" w:rsidR="00867EB8" w:rsidRPr="008F7137" w:rsidRDefault="00867EB8" w:rsidP="006C3E39">
            <w:r w:rsidRPr="008F7137">
              <w:t>All staff and students</w:t>
            </w:r>
          </w:p>
        </w:tc>
      </w:tr>
      <w:tr w:rsidR="00867EB8" w:rsidRPr="008F7137" w14:paraId="30F6F384" w14:textId="77777777" w:rsidTr="006C3E39">
        <w:trPr>
          <w:cantSplit/>
          <w:trHeight w:val="310"/>
          <w:jc w:val="center"/>
        </w:trPr>
        <w:tc>
          <w:tcPr>
            <w:tcW w:w="3535" w:type="dxa"/>
            <w:vAlign w:val="center"/>
          </w:tcPr>
          <w:p w14:paraId="280DC349" w14:textId="77777777" w:rsidR="00867EB8" w:rsidRPr="008F7137" w:rsidRDefault="00867EB8" w:rsidP="006C3E39">
            <w:r w:rsidRPr="008F7137">
              <w:t xml:space="preserve">Stress awareness and management </w:t>
            </w:r>
          </w:p>
        </w:tc>
        <w:tc>
          <w:tcPr>
            <w:tcW w:w="2997" w:type="dxa"/>
            <w:vAlign w:val="center"/>
          </w:tcPr>
          <w:p w14:paraId="3309839D" w14:textId="77777777" w:rsidR="00867EB8" w:rsidRPr="008F7137" w:rsidRDefault="00867EB8" w:rsidP="006C3E39">
            <w:r w:rsidRPr="008F7137">
              <w:t>In house training/course</w:t>
            </w:r>
          </w:p>
        </w:tc>
        <w:tc>
          <w:tcPr>
            <w:tcW w:w="2711" w:type="dxa"/>
            <w:vAlign w:val="center"/>
          </w:tcPr>
          <w:p w14:paraId="0F0AEB70" w14:textId="77777777" w:rsidR="00867EB8" w:rsidRPr="008F7137" w:rsidRDefault="00867EB8" w:rsidP="006C3E39">
            <w:r w:rsidRPr="008F7137">
              <w:t xml:space="preserve">All staff </w:t>
            </w:r>
          </w:p>
        </w:tc>
      </w:tr>
      <w:tr w:rsidR="00867EB8" w:rsidRPr="008F7137" w14:paraId="407C8CE9" w14:textId="77777777" w:rsidTr="006C3E39">
        <w:trPr>
          <w:cantSplit/>
          <w:trHeight w:val="310"/>
          <w:jc w:val="center"/>
        </w:trPr>
        <w:tc>
          <w:tcPr>
            <w:tcW w:w="3535" w:type="dxa"/>
            <w:vAlign w:val="center"/>
          </w:tcPr>
          <w:p w14:paraId="0CE8E1E7" w14:textId="77777777" w:rsidR="00867EB8" w:rsidRPr="008F7137" w:rsidRDefault="00867EB8" w:rsidP="006C3E39">
            <w:r w:rsidRPr="008F7137">
              <w:t>Changing of nappies</w:t>
            </w:r>
          </w:p>
        </w:tc>
        <w:tc>
          <w:tcPr>
            <w:tcW w:w="2997" w:type="dxa"/>
            <w:vAlign w:val="center"/>
          </w:tcPr>
          <w:p w14:paraId="5D2F1151" w14:textId="77777777" w:rsidR="00867EB8" w:rsidRPr="008F7137" w:rsidRDefault="00867EB8" w:rsidP="006C3E39">
            <w:r w:rsidRPr="008F7137">
              <w:t>In house training</w:t>
            </w:r>
          </w:p>
        </w:tc>
        <w:tc>
          <w:tcPr>
            <w:tcW w:w="2711" w:type="dxa"/>
            <w:vAlign w:val="center"/>
          </w:tcPr>
          <w:p w14:paraId="71B82551" w14:textId="77777777" w:rsidR="00867EB8" w:rsidRPr="008F7137" w:rsidRDefault="00867EB8" w:rsidP="006C3E39">
            <w:r w:rsidRPr="008F7137">
              <w:t xml:space="preserve">All staff and students </w:t>
            </w:r>
          </w:p>
        </w:tc>
      </w:tr>
      <w:tr w:rsidR="00867EB8" w:rsidRPr="008F7137" w14:paraId="37BFC622" w14:textId="77777777" w:rsidTr="006C3E39">
        <w:trPr>
          <w:cantSplit/>
          <w:trHeight w:val="310"/>
          <w:jc w:val="center"/>
        </w:trPr>
        <w:tc>
          <w:tcPr>
            <w:tcW w:w="3535" w:type="dxa"/>
            <w:vAlign w:val="center"/>
          </w:tcPr>
          <w:p w14:paraId="0536A37C" w14:textId="77777777" w:rsidR="00867EB8" w:rsidRPr="008F7137" w:rsidRDefault="00867EB8" w:rsidP="006C3E39">
            <w:r w:rsidRPr="008F7137">
              <w:t>Fire warden duties</w:t>
            </w:r>
          </w:p>
        </w:tc>
        <w:tc>
          <w:tcPr>
            <w:tcW w:w="2997" w:type="dxa"/>
            <w:vAlign w:val="center"/>
          </w:tcPr>
          <w:p w14:paraId="1C2A818C" w14:textId="77777777" w:rsidR="00867EB8" w:rsidRPr="008F7137" w:rsidRDefault="00867EB8" w:rsidP="006C3E39">
            <w:r w:rsidRPr="008F7137">
              <w:t>External course</w:t>
            </w:r>
          </w:p>
        </w:tc>
        <w:tc>
          <w:tcPr>
            <w:tcW w:w="2711" w:type="dxa"/>
            <w:vAlign w:val="center"/>
          </w:tcPr>
          <w:p w14:paraId="25B8A5DD" w14:textId="77777777" w:rsidR="00867EB8" w:rsidRPr="008F7137" w:rsidRDefault="00867EB8" w:rsidP="006C3E39">
            <w:r w:rsidRPr="008F7137">
              <w:t>Fire Warden</w:t>
            </w:r>
          </w:p>
        </w:tc>
      </w:tr>
      <w:tr w:rsidR="00867EB8" w:rsidRPr="008F7137" w14:paraId="7764A080" w14:textId="77777777" w:rsidTr="006C3E39">
        <w:trPr>
          <w:cantSplit/>
          <w:trHeight w:val="310"/>
          <w:jc w:val="center"/>
        </w:trPr>
        <w:tc>
          <w:tcPr>
            <w:tcW w:w="3535" w:type="dxa"/>
            <w:vAlign w:val="center"/>
          </w:tcPr>
          <w:p w14:paraId="5320DEB1" w14:textId="77777777" w:rsidR="00867EB8" w:rsidRPr="008F7137" w:rsidRDefault="00867EB8" w:rsidP="006C3E39">
            <w:r w:rsidRPr="008F7137">
              <w:t>Medication requiring technical or medical knowledge e.g. Epi Pen</w:t>
            </w:r>
          </w:p>
        </w:tc>
        <w:tc>
          <w:tcPr>
            <w:tcW w:w="2997" w:type="dxa"/>
            <w:vAlign w:val="center"/>
          </w:tcPr>
          <w:p w14:paraId="2F0C0C0F" w14:textId="77777777" w:rsidR="00867EB8" w:rsidRPr="008F7137" w:rsidRDefault="00867EB8" w:rsidP="006C3E39">
            <w:r w:rsidRPr="008F7137">
              <w:t>External course</w:t>
            </w:r>
          </w:p>
        </w:tc>
        <w:tc>
          <w:tcPr>
            <w:tcW w:w="2711" w:type="dxa"/>
            <w:vAlign w:val="center"/>
          </w:tcPr>
          <w:p w14:paraId="7C377A88" w14:textId="77777777" w:rsidR="00867EB8" w:rsidRPr="008F7137" w:rsidRDefault="00867EB8" w:rsidP="006C3E39">
            <w:r w:rsidRPr="008F7137">
              <w:t>As required</w:t>
            </w:r>
          </w:p>
        </w:tc>
      </w:tr>
      <w:tr w:rsidR="00867EB8" w:rsidRPr="008F7137" w14:paraId="535E97DA" w14:textId="77777777" w:rsidTr="006C3E39">
        <w:trPr>
          <w:cantSplit/>
          <w:trHeight w:val="310"/>
          <w:jc w:val="center"/>
        </w:trPr>
        <w:tc>
          <w:tcPr>
            <w:tcW w:w="3535" w:type="dxa"/>
            <w:vAlign w:val="center"/>
          </w:tcPr>
          <w:p w14:paraId="6A6E3A52" w14:textId="77777777" w:rsidR="00867EB8" w:rsidRPr="008F7137" w:rsidRDefault="00867EB8" w:rsidP="006C3E39">
            <w:r w:rsidRPr="008F7137">
              <w:t>SENCO</w:t>
            </w:r>
          </w:p>
        </w:tc>
        <w:tc>
          <w:tcPr>
            <w:tcW w:w="2997" w:type="dxa"/>
            <w:vAlign w:val="center"/>
          </w:tcPr>
          <w:p w14:paraId="21C04451" w14:textId="77777777" w:rsidR="00867EB8" w:rsidRPr="008F7137" w:rsidRDefault="00867EB8" w:rsidP="006C3E39">
            <w:r w:rsidRPr="008F7137">
              <w:t>External course</w:t>
            </w:r>
          </w:p>
        </w:tc>
        <w:tc>
          <w:tcPr>
            <w:tcW w:w="2711" w:type="dxa"/>
            <w:vAlign w:val="center"/>
          </w:tcPr>
          <w:p w14:paraId="680999CF" w14:textId="77777777" w:rsidR="00867EB8" w:rsidRPr="008F7137" w:rsidRDefault="00867EB8" w:rsidP="006C3E39">
            <w:r w:rsidRPr="008F7137">
              <w:t>SENCO</w:t>
            </w:r>
          </w:p>
        </w:tc>
      </w:tr>
      <w:tr w:rsidR="00867EB8" w:rsidRPr="008F7137" w14:paraId="07B6131E" w14:textId="77777777" w:rsidTr="006C3E39">
        <w:trPr>
          <w:cantSplit/>
          <w:trHeight w:val="310"/>
          <w:jc w:val="center"/>
        </w:trPr>
        <w:tc>
          <w:tcPr>
            <w:tcW w:w="3535" w:type="dxa"/>
            <w:vAlign w:val="center"/>
          </w:tcPr>
          <w:p w14:paraId="6EF4777C" w14:textId="77777777" w:rsidR="00867EB8" w:rsidRPr="008F7137" w:rsidRDefault="00867EB8" w:rsidP="006C3E39">
            <w:r w:rsidRPr="008F7137">
              <w:t>Supervision and appraisal</w:t>
            </w:r>
          </w:p>
        </w:tc>
        <w:tc>
          <w:tcPr>
            <w:tcW w:w="2997" w:type="dxa"/>
            <w:vAlign w:val="center"/>
          </w:tcPr>
          <w:p w14:paraId="3398C277" w14:textId="77777777" w:rsidR="00867EB8" w:rsidRPr="008F7137" w:rsidRDefault="00867EB8" w:rsidP="006C3E39">
            <w:r w:rsidRPr="008F7137">
              <w:t>External course</w:t>
            </w:r>
          </w:p>
        </w:tc>
        <w:tc>
          <w:tcPr>
            <w:tcW w:w="2711" w:type="dxa"/>
            <w:vAlign w:val="center"/>
          </w:tcPr>
          <w:p w14:paraId="066910CC" w14:textId="77777777" w:rsidR="00867EB8" w:rsidRPr="008F7137" w:rsidRDefault="00867EB8" w:rsidP="006C3E39">
            <w:r w:rsidRPr="008F7137">
              <w:t>Manager, deputy and room supervisor</w:t>
            </w:r>
          </w:p>
        </w:tc>
      </w:tr>
    </w:tbl>
    <w:p w14:paraId="6F08116E" w14:textId="77777777" w:rsidR="00867EB8" w:rsidRPr="008F7137" w:rsidRDefault="00867EB8" w:rsidP="00867EB8"/>
    <w:p w14:paraId="236480D7" w14:textId="07047ACB" w:rsidR="00867EB8" w:rsidRPr="008F7137" w:rsidRDefault="00867EB8" w:rsidP="00A10793">
      <w:r w:rsidRPr="008F7137">
        <w:t xml:space="preserve">At present </w:t>
      </w:r>
      <w:r w:rsidR="00A10793">
        <w:t>95% of staff have a Pediatrics First aid qualification and every senior member on duty and on outings carries this qualification.</w:t>
      </w:r>
    </w:p>
    <w:p w14:paraId="61AF84FB" w14:textId="77777777" w:rsidR="00867EB8" w:rsidRPr="008F7137" w:rsidRDefault="00867EB8" w:rsidP="00867EB8"/>
    <w:p w14:paraId="258D78F6" w14:textId="56DA9340" w:rsidR="00867EB8" w:rsidRPr="008F7137" w:rsidRDefault="00867EB8" w:rsidP="00867EB8">
      <w:r w:rsidRPr="008F7137">
        <w:t xml:space="preserve">All trained first aiders must </w:t>
      </w:r>
      <w:r w:rsidR="00A10793">
        <w:t>be</w:t>
      </w:r>
      <w:r w:rsidRPr="008F7137">
        <w:t xml:space="preserve"> listed in the first aid policy</w:t>
      </w:r>
      <w:r w:rsidR="00A10793">
        <w:t xml:space="preserve"> manual</w:t>
      </w:r>
      <w:r w:rsidRPr="008F7137">
        <w:t>.</w:t>
      </w:r>
    </w:p>
    <w:p w14:paraId="3F663ECC" w14:textId="0036BB81" w:rsidR="00867EB8" w:rsidRDefault="00867EB8" w:rsidP="00867EB8"/>
    <w:p w14:paraId="4EC3EDBF" w14:textId="4D84A6D5" w:rsidR="00A10793" w:rsidRDefault="00A10793" w:rsidP="00867EB8"/>
    <w:p w14:paraId="75011790" w14:textId="45F1D584" w:rsidR="00A10793" w:rsidRDefault="00A10793" w:rsidP="00867EB8"/>
    <w:p w14:paraId="6998F980" w14:textId="2CA88775" w:rsidR="00A10793" w:rsidRDefault="00A10793" w:rsidP="00867EB8"/>
    <w:p w14:paraId="586152D1" w14:textId="28B3086C" w:rsidR="00A10793" w:rsidRDefault="00A10793" w:rsidP="00867EB8"/>
    <w:p w14:paraId="7756F1AB" w14:textId="5D82368A" w:rsidR="00A10793" w:rsidRDefault="00A10793" w:rsidP="00867EB8"/>
    <w:p w14:paraId="67732B11" w14:textId="48480A56" w:rsidR="00A10793" w:rsidRDefault="00A10793" w:rsidP="00867EB8"/>
    <w:p w14:paraId="0EC152F2" w14:textId="2997CF41" w:rsidR="00A10793" w:rsidRDefault="00A10793" w:rsidP="00867EB8"/>
    <w:p w14:paraId="3FF6B313" w14:textId="7640BE29" w:rsidR="00A10793" w:rsidRDefault="00A10793" w:rsidP="00867EB8"/>
    <w:p w14:paraId="2CCC1811" w14:textId="2CC410AE" w:rsidR="00A10793" w:rsidRDefault="00A10793" w:rsidP="00867EB8"/>
    <w:p w14:paraId="78C0A824" w14:textId="77777777" w:rsidR="00A10793" w:rsidRPr="008F7137" w:rsidRDefault="00A10793" w:rsidP="00867EB8"/>
    <w:p w14:paraId="5083F23F" w14:textId="51E77FD5" w:rsidR="00867EB8" w:rsidRDefault="00867EB8" w:rsidP="00867EB8">
      <w:pPr>
        <w:pStyle w:val="H2"/>
      </w:pPr>
      <w:r w:rsidRPr="008F7137">
        <w:t>Health and safety arrangements</w:t>
      </w:r>
    </w:p>
    <w:p w14:paraId="391FF029" w14:textId="77777777" w:rsidR="00A10793" w:rsidRPr="00A10793" w:rsidRDefault="00A10793" w:rsidP="00A10793">
      <w:pPr>
        <w:rPr>
          <w:lang w:val="en-GB"/>
        </w:rPr>
      </w:pPr>
    </w:p>
    <w:p w14:paraId="70F1486E" w14:textId="77777777" w:rsidR="00867EB8" w:rsidRPr="008F7137" w:rsidRDefault="00867EB8" w:rsidP="00867EB8">
      <w:pPr>
        <w:numPr>
          <w:ilvl w:val="0"/>
          <w:numId w:val="3"/>
        </w:numPr>
        <w:jc w:val="both"/>
      </w:pPr>
      <w:r w:rsidRPr="008F7137">
        <w:t>All staff are responsible for general health and safety in the nursery</w:t>
      </w:r>
    </w:p>
    <w:p w14:paraId="7374933A" w14:textId="77777777" w:rsidR="00867EB8" w:rsidRPr="008F7137" w:rsidRDefault="00867EB8" w:rsidP="00867EB8">
      <w:pPr>
        <w:numPr>
          <w:ilvl w:val="0"/>
          <w:numId w:val="3"/>
        </w:numPr>
        <w:jc w:val="both"/>
      </w:pPr>
      <w:r w:rsidRPr="008F7137">
        <w:t>Risk assessments will be conducted on all areas of the nursery, including rooms, activities, outdoor areas, resources and cleaning equipment</w:t>
      </w:r>
    </w:p>
    <w:p w14:paraId="5A410E3B" w14:textId="77777777" w:rsidR="00867EB8" w:rsidRPr="008F7137" w:rsidRDefault="00867EB8" w:rsidP="00867EB8">
      <w:pPr>
        <w:numPr>
          <w:ilvl w:val="0"/>
          <w:numId w:val="3"/>
        </w:numPr>
        <w:jc w:val="both"/>
      </w:pPr>
      <w:r w:rsidRPr="008F7137">
        <w:t>These are reviewed at regular intervals and when arrangements change</w:t>
      </w:r>
    </w:p>
    <w:p w14:paraId="0CCBD882" w14:textId="77777777" w:rsidR="00867EB8" w:rsidRPr="008F7137" w:rsidRDefault="00867EB8" w:rsidP="00867EB8">
      <w:pPr>
        <w:numPr>
          <w:ilvl w:val="0"/>
          <w:numId w:val="3"/>
        </w:numPr>
        <w:jc w:val="both"/>
      </w:pPr>
      <w:r w:rsidRPr="008F7137">
        <w:t>All outings away from the nursery (however short) will include a prior risk assessment – more details are included in our outings policy</w:t>
      </w:r>
    </w:p>
    <w:p w14:paraId="033DBC5C" w14:textId="09BE9004" w:rsidR="00867EB8" w:rsidRPr="008F7137" w:rsidRDefault="00867EB8" w:rsidP="00867EB8">
      <w:pPr>
        <w:numPr>
          <w:ilvl w:val="0"/>
          <w:numId w:val="3"/>
        </w:numPr>
        <w:jc w:val="both"/>
      </w:pPr>
      <w:r w:rsidRPr="008F7137">
        <w:t xml:space="preserve">All equipment, rooms and outdoor areas will be checked thoroughly by staff before children access them or the area. These checks will be recorded and </w:t>
      </w:r>
      <w:r w:rsidR="00435829" w:rsidRPr="008F7137">
        <w:t>initialed</w:t>
      </w:r>
      <w:r w:rsidRPr="008F7137">
        <w:t xml:space="preserve"> by the staff responsible. Unsafe areas will be made safe/removed from the area by this member of staff to promote the safety of children. If this cannot be achieved the manager will be notified immediately  </w:t>
      </w:r>
    </w:p>
    <w:p w14:paraId="726FD3AF" w14:textId="77777777" w:rsidR="00867EB8" w:rsidRPr="008F7137" w:rsidRDefault="00867EB8" w:rsidP="00867EB8">
      <w:pPr>
        <w:numPr>
          <w:ilvl w:val="0"/>
          <w:numId w:val="3"/>
        </w:numPr>
        <w:jc w:val="both"/>
      </w:pPr>
      <w:r w:rsidRPr="008F7137">
        <w:t>We provide appropriate facilities for all children, staff, parents and visitors to receive a warm welcome and provide for their basic care needs, e.g. easy to access toilet area and fresh drinking water</w:t>
      </w:r>
    </w:p>
    <w:p w14:paraId="4718DE9B" w14:textId="77777777" w:rsidR="00867EB8" w:rsidRPr="008F7137" w:rsidRDefault="00867EB8" w:rsidP="00867EB8">
      <w:pPr>
        <w:numPr>
          <w:ilvl w:val="0"/>
          <w:numId w:val="3"/>
        </w:numPr>
        <w:jc w:val="both"/>
      </w:pPr>
      <w:r w:rsidRPr="008F7137">
        <w:t xml:space="preserve">The nursery will adhere to the Control </w:t>
      </w:r>
      <w:proofErr w:type="gramStart"/>
      <w:r w:rsidRPr="008F7137">
        <w:t>Of</w:t>
      </w:r>
      <w:proofErr w:type="gramEnd"/>
      <w:r w:rsidRPr="008F7137">
        <w:t xml:space="preserve"> Substances Hazardous to Health Regulation (COSHH) to ensure all children, staff, parents and visitors are safe in relation to any chemicals we may use on the premises</w:t>
      </w:r>
    </w:p>
    <w:p w14:paraId="2020BECC" w14:textId="77777777" w:rsidR="00867EB8" w:rsidRPr="008F7137" w:rsidRDefault="00867EB8" w:rsidP="00867EB8">
      <w:pPr>
        <w:numPr>
          <w:ilvl w:val="0"/>
          <w:numId w:val="3"/>
        </w:numPr>
        <w:jc w:val="both"/>
      </w:pPr>
      <w:r w:rsidRPr="008F7137">
        <w:t xml:space="preserve">All staff and students will receive appropriate training in all areas of health and safety which will include risk assessments, manual handling and fire safety. We may also use benefit risk assessments for </w:t>
      </w:r>
      <w:proofErr w:type="gramStart"/>
      <w:r w:rsidRPr="008F7137">
        <w:t>particular activities</w:t>
      </w:r>
      <w:proofErr w:type="gramEnd"/>
      <w:r w:rsidRPr="008F7137">
        <w:t xml:space="preserve"> and resources for children</w:t>
      </w:r>
    </w:p>
    <w:p w14:paraId="23444D76" w14:textId="77777777" w:rsidR="00867EB8" w:rsidRPr="008F7137" w:rsidRDefault="00867EB8" w:rsidP="00867EB8">
      <w:pPr>
        <w:numPr>
          <w:ilvl w:val="0"/>
          <w:numId w:val="3"/>
        </w:numPr>
        <w:jc w:val="both"/>
      </w:pPr>
      <w:r w:rsidRPr="008F7137">
        <w:t>We have a clear accident and first aid policy to follow in the case of any person in the nursery suffering injury from an accident or incident</w:t>
      </w:r>
    </w:p>
    <w:p w14:paraId="0E5C67EF" w14:textId="77777777" w:rsidR="00867EB8" w:rsidRPr="008F7137" w:rsidRDefault="00867EB8" w:rsidP="00867EB8">
      <w:pPr>
        <w:numPr>
          <w:ilvl w:val="0"/>
          <w:numId w:val="3"/>
        </w:numPr>
        <w:jc w:val="both"/>
      </w:pPr>
      <w:r w:rsidRPr="008F7137">
        <w:t>We have a clear fire safety policy and procedure which supports the prevention of fire and the safe evacuation of all persons in the nursery. This is to be shared with all staff, students, parents and visitors to the nursery</w:t>
      </w:r>
    </w:p>
    <w:p w14:paraId="0A0BFAEB" w14:textId="77777777" w:rsidR="00867EB8" w:rsidRPr="008F7137" w:rsidRDefault="00867EB8" w:rsidP="00867EB8">
      <w:pPr>
        <w:numPr>
          <w:ilvl w:val="0"/>
          <w:numId w:val="3"/>
        </w:numPr>
        <w:jc w:val="both"/>
      </w:pPr>
      <w:r w:rsidRPr="008F7137">
        <w:t>We review accident and incident records to identify any patterns/hazardous areas</w:t>
      </w:r>
    </w:p>
    <w:p w14:paraId="08A5BA9A" w14:textId="77777777" w:rsidR="00867EB8" w:rsidRPr="008F7137" w:rsidRDefault="00867EB8" w:rsidP="00867EB8">
      <w:pPr>
        <w:numPr>
          <w:ilvl w:val="0"/>
          <w:numId w:val="3"/>
        </w:numPr>
        <w:jc w:val="both"/>
      </w:pPr>
      <w:r w:rsidRPr="008F7137">
        <w:t>All health and safety matters are reviewed informally on an ongoing basis and formally every six months or when something changes. Staff and parents will receive these updates, as with all policy changes, as and when they happen</w:t>
      </w:r>
    </w:p>
    <w:p w14:paraId="58F46662" w14:textId="0EB886EB" w:rsidR="00867EB8" w:rsidRPr="008F7137" w:rsidRDefault="00867EB8" w:rsidP="00867EB8">
      <w:pPr>
        <w:numPr>
          <w:ilvl w:val="0"/>
          <w:numId w:val="3"/>
        </w:numPr>
        <w:jc w:val="both"/>
      </w:pPr>
      <w:r w:rsidRPr="008F7137">
        <w:t xml:space="preserve">Staff and parents </w:t>
      </w:r>
      <w:proofErr w:type="gramStart"/>
      <w:r w:rsidRPr="008F7137">
        <w:t>are able to</w:t>
      </w:r>
      <w:proofErr w:type="gramEnd"/>
      <w:r w:rsidRPr="008F7137">
        <w:t xml:space="preserve"> contribute to any policy through the suggestion </w:t>
      </w:r>
      <w:r w:rsidR="00435829">
        <w:t xml:space="preserve">box </w:t>
      </w:r>
      <w:r w:rsidRPr="008F7137">
        <w:t>and during the meetings held at nursery.</w:t>
      </w:r>
    </w:p>
    <w:p w14:paraId="77658DC9" w14:textId="77777777" w:rsidR="00867EB8" w:rsidRPr="008F7137" w:rsidRDefault="00867EB8" w:rsidP="00867EB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75"/>
        <w:gridCol w:w="3183"/>
        <w:gridCol w:w="2572"/>
      </w:tblGrid>
      <w:tr w:rsidR="00867EB8" w:rsidRPr="008F7137" w14:paraId="3ABE6D0E" w14:textId="77777777" w:rsidTr="00435829">
        <w:trPr>
          <w:cantSplit/>
          <w:jc w:val="center"/>
        </w:trPr>
        <w:tc>
          <w:tcPr>
            <w:tcW w:w="1666" w:type="pct"/>
            <w:tcBorders>
              <w:top w:val="single" w:sz="4" w:space="0" w:color="auto"/>
            </w:tcBorders>
            <w:vAlign w:val="center"/>
          </w:tcPr>
          <w:p w14:paraId="0DFD4EC9" w14:textId="5C89279E" w:rsidR="00867EB8" w:rsidRPr="008F7137" w:rsidRDefault="00867EB8" w:rsidP="006C3E39">
            <w:pPr>
              <w:pStyle w:val="MeetsEYFS"/>
              <w:rPr>
                <w:b/>
              </w:rPr>
            </w:pPr>
            <w:r w:rsidRPr="008F7137">
              <w:rPr>
                <w:b/>
              </w:rPr>
              <w:t xml:space="preserve">This policy was </w:t>
            </w:r>
            <w:r w:rsidR="00435829">
              <w:rPr>
                <w:b/>
              </w:rPr>
              <w:t>reviewed</w:t>
            </w:r>
            <w:r w:rsidRPr="008F7137">
              <w:rPr>
                <w:b/>
              </w:rPr>
              <w:t xml:space="preserve"> on</w:t>
            </w:r>
            <w:r w:rsidR="00435829">
              <w:rPr>
                <w:b/>
              </w:rPr>
              <w:t xml:space="preserve">: </w:t>
            </w:r>
            <w:r w:rsidR="005849ED">
              <w:rPr>
                <w:b/>
              </w:rPr>
              <w:t>July 2020</w:t>
            </w:r>
          </w:p>
        </w:tc>
        <w:tc>
          <w:tcPr>
            <w:tcW w:w="1844" w:type="pct"/>
            <w:tcBorders>
              <w:top w:val="single" w:sz="4" w:space="0" w:color="auto"/>
            </w:tcBorders>
            <w:vAlign w:val="center"/>
          </w:tcPr>
          <w:p w14:paraId="49C424C0" w14:textId="60D9543D" w:rsidR="00867EB8" w:rsidRPr="008F7137" w:rsidRDefault="00867EB8" w:rsidP="006C3E39">
            <w:pPr>
              <w:pStyle w:val="MeetsEYFS"/>
              <w:rPr>
                <w:b/>
              </w:rPr>
            </w:pPr>
            <w:r w:rsidRPr="008F7137">
              <w:rPr>
                <w:b/>
              </w:rPr>
              <w:t>Signed on behalf of the nursery</w:t>
            </w:r>
            <w:r w:rsidR="00435829">
              <w:rPr>
                <w:b/>
              </w:rPr>
              <w:t xml:space="preserve">: </w:t>
            </w:r>
            <w:r w:rsidR="005849ED">
              <w:rPr>
                <w:b/>
              </w:rPr>
              <w:t>v Moody</w:t>
            </w:r>
          </w:p>
        </w:tc>
        <w:tc>
          <w:tcPr>
            <w:tcW w:w="1490" w:type="pct"/>
            <w:tcBorders>
              <w:top w:val="single" w:sz="4" w:space="0" w:color="auto"/>
            </w:tcBorders>
            <w:vAlign w:val="center"/>
          </w:tcPr>
          <w:p w14:paraId="04C2A847" w14:textId="07DAC2FC" w:rsidR="00867EB8" w:rsidRPr="008F7137" w:rsidRDefault="00867EB8" w:rsidP="006C3E39">
            <w:pPr>
              <w:pStyle w:val="MeetsEYFS"/>
              <w:rPr>
                <w:b/>
              </w:rPr>
            </w:pPr>
            <w:r w:rsidRPr="008F7137">
              <w:rPr>
                <w:b/>
              </w:rPr>
              <w:t>Date for</w:t>
            </w:r>
            <w:r w:rsidR="00435829">
              <w:rPr>
                <w:b/>
              </w:rPr>
              <w:t xml:space="preserve"> next </w:t>
            </w:r>
            <w:r w:rsidR="00435829" w:rsidRPr="008F7137">
              <w:rPr>
                <w:b/>
              </w:rPr>
              <w:t>review</w:t>
            </w:r>
            <w:r w:rsidR="00435829">
              <w:rPr>
                <w:b/>
              </w:rPr>
              <w:t xml:space="preserve">: </w:t>
            </w:r>
            <w:r w:rsidR="005849ED">
              <w:rPr>
                <w:b/>
              </w:rPr>
              <w:t>July 2022</w:t>
            </w:r>
          </w:p>
        </w:tc>
      </w:tr>
    </w:tbl>
    <w:p w14:paraId="7EE13425" w14:textId="77777777" w:rsidR="00867EB8" w:rsidRDefault="00867EB8"/>
    <w:sectPr w:rsidR="00867EB8" w:rsidSect="001B19FE">
      <w:headerReference w:type="default" r:id="rId7"/>
      <w:pgSz w:w="12240" w:h="1716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BBAC" w14:textId="77777777" w:rsidR="00D67EAA" w:rsidRDefault="00D67EAA" w:rsidP="001B19FE">
      <w:r>
        <w:separator/>
      </w:r>
    </w:p>
  </w:endnote>
  <w:endnote w:type="continuationSeparator" w:id="0">
    <w:p w14:paraId="72EBFF19" w14:textId="77777777" w:rsidR="00D67EAA" w:rsidRDefault="00D67EAA" w:rsidP="001B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0978" w14:textId="77777777" w:rsidR="00D67EAA" w:rsidRDefault="00D67EAA" w:rsidP="001B19FE">
      <w:r>
        <w:separator/>
      </w:r>
    </w:p>
  </w:footnote>
  <w:footnote w:type="continuationSeparator" w:id="0">
    <w:p w14:paraId="5FF7B524" w14:textId="77777777" w:rsidR="00D67EAA" w:rsidRDefault="00D67EAA" w:rsidP="001B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759A" w14:textId="77777777" w:rsidR="001B19FE" w:rsidRDefault="009E4406">
    <w:pPr>
      <w:pStyle w:val="Header"/>
    </w:pPr>
    <w:r>
      <w:rPr>
        <w:noProof/>
        <w:lang w:val="en-GB" w:eastAsia="en-GB"/>
      </w:rPr>
      <w:drawing>
        <wp:anchor distT="0" distB="0" distL="114300" distR="114300" simplePos="0" relativeHeight="251657728" behindDoc="1" locked="0" layoutInCell="1" allowOverlap="1" wp14:anchorId="2CD1D67E" wp14:editId="091E70B3">
          <wp:simplePos x="0" y="0"/>
          <wp:positionH relativeFrom="page">
            <wp:posOffset>0</wp:posOffset>
          </wp:positionH>
          <wp:positionV relativeFrom="page">
            <wp:posOffset>0</wp:posOffset>
          </wp:positionV>
          <wp:extent cx="7778750" cy="1090866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8750" cy="109086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928775">
    <w:abstractNumId w:val="1"/>
  </w:num>
  <w:num w:numId="2" w16cid:durableId="2035883945">
    <w:abstractNumId w:val="2"/>
  </w:num>
  <w:num w:numId="3" w16cid:durableId="218056722">
    <w:abstractNumId w:val="0"/>
  </w:num>
  <w:num w:numId="4" w16cid:durableId="484319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95"/>
    <w:rsid w:val="000C0FFF"/>
    <w:rsid w:val="00167314"/>
    <w:rsid w:val="001B19FE"/>
    <w:rsid w:val="00202786"/>
    <w:rsid w:val="002B0495"/>
    <w:rsid w:val="002E6557"/>
    <w:rsid w:val="003001C3"/>
    <w:rsid w:val="003A7112"/>
    <w:rsid w:val="00435829"/>
    <w:rsid w:val="0043728D"/>
    <w:rsid w:val="004B4E57"/>
    <w:rsid w:val="00535439"/>
    <w:rsid w:val="005849ED"/>
    <w:rsid w:val="006F7D1A"/>
    <w:rsid w:val="00867EB8"/>
    <w:rsid w:val="00882F60"/>
    <w:rsid w:val="00972FA2"/>
    <w:rsid w:val="00990B46"/>
    <w:rsid w:val="009E4406"/>
    <w:rsid w:val="00A10793"/>
    <w:rsid w:val="00C50F3F"/>
    <w:rsid w:val="00D67EAA"/>
    <w:rsid w:val="00E801CB"/>
    <w:rsid w:val="00ED6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F2B928"/>
  <w15:docId w15:val="{26B89325-FCBC-47FC-9271-CC40B850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9FE"/>
    <w:pPr>
      <w:tabs>
        <w:tab w:val="center" w:pos="4320"/>
        <w:tab w:val="right" w:pos="8640"/>
      </w:tabs>
    </w:pPr>
  </w:style>
  <w:style w:type="character" w:customStyle="1" w:styleId="HeaderChar">
    <w:name w:val="Header Char"/>
    <w:basedOn w:val="DefaultParagraphFont"/>
    <w:link w:val="Header"/>
    <w:uiPriority w:val="99"/>
    <w:rsid w:val="001B19FE"/>
  </w:style>
  <w:style w:type="paragraph" w:styleId="Footer">
    <w:name w:val="footer"/>
    <w:basedOn w:val="Normal"/>
    <w:link w:val="FooterChar"/>
    <w:uiPriority w:val="99"/>
    <w:unhideWhenUsed/>
    <w:rsid w:val="001B19FE"/>
    <w:pPr>
      <w:tabs>
        <w:tab w:val="center" w:pos="4320"/>
        <w:tab w:val="right" w:pos="8640"/>
      </w:tabs>
    </w:pPr>
  </w:style>
  <w:style w:type="character" w:customStyle="1" w:styleId="FooterChar">
    <w:name w:val="Footer Char"/>
    <w:basedOn w:val="DefaultParagraphFont"/>
    <w:link w:val="Footer"/>
    <w:uiPriority w:val="99"/>
    <w:rsid w:val="001B19FE"/>
  </w:style>
  <w:style w:type="paragraph" w:styleId="BalloonText">
    <w:name w:val="Balloon Text"/>
    <w:basedOn w:val="Normal"/>
    <w:link w:val="BalloonTextChar"/>
    <w:uiPriority w:val="99"/>
    <w:semiHidden/>
    <w:unhideWhenUsed/>
    <w:rsid w:val="001B19FE"/>
    <w:rPr>
      <w:rFonts w:ascii="Lucida Grande" w:hAnsi="Lucida Grande" w:cs="Lucida Grande"/>
      <w:sz w:val="18"/>
      <w:szCs w:val="18"/>
    </w:rPr>
  </w:style>
  <w:style w:type="character" w:customStyle="1" w:styleId="BalloonTextChar">
    <w:name w:val="Balloon Text Char"/>
    <w:link w:val="BalloonText"/>
    <w:uiPriority w:val="99"/>
    <w:semiHidden/>
    <w:rsid w:val="001B19FE"/>
    <w:rPr>
      <w:rFonts w:ascii="Lucida Grande" w:hAnsi="Lucida Grande" w:cs="Lucida Grande"/>
      <w:sz w:val="18"/>
      <w:szCs w:val="18"/>
    </w:rPr>
  </w:style>
  <w:style w:type="paragraph" w:customStyle="1" w:styleId="H1">
    <w:name w:val="H1"/>
    <w:basedOn w:val="Normal"/>
    <w:next w:val="Normal"/>
    <w:qFormat/>
    <w:rsid w:val="00867EB8"/>
    <w:pPr>
      <w:pageBreakBefore/>
      <w:jc w:val="center"/>
    </w:pPr>
    <w:rPr>
      <w:rFonts w:ascii="Arial" w:eastAsia="Times New Roman" w:hAnsi="Arial"/>
      <w:b/>
      <w:sz w:val="36"/>
      <w:lang w:val="en-GB"/>
    </w:rPr>
  </w:style>
  <w:style w:type="paragraph" w:customStyle="1" w:styleId="H2">
    <w:name w:val="H2"/>
    <w:basedOn w:val="Normal"/>
    <w:next w:val="Normal"/>
    <w:qFormat/>
    <w:rsid w:val="00867EB8"/>
    <w:pPr>
      <w:keepNext/>
      <w:jc w:val="both"/>
    </w:pPr>
    <w:rPr>
      <w:rFonts w:ascii="Arial" w:eastAsia="Times New Roman" w:hAnsi="Arial" w:cs="Arial"/>
      <w:b/>
      <w:lang w:val="en-GB"/>
    </w:rPr>
  </w:style>
  <w:style w:type="paragraph" w:customStyle="1" w:styleId="MeetsEYFS">
    <w:name w:val="Meets EYFS"/>
    <w:basedOn w:val="Normal"/>
    <w:qFormat/>
    <w:rsid w:val="00867EB8"/>
    <w:rPr>
      <w:rFonts w:ascii="Arial" w:eastAsia="Times New Roman" w:hAnsi="Arial"/>
      <w:sz w:val="20"/>
      <w:lang w:val="en-GB"/>
    </w:rPr>
  </w:style>
  <w:style w:type="paragraph" w:customStyle="1" w:styleId="deleteasappropriate">
    <w:name w:val="delete as appropriate"/>
    <w:basedOn w:val="Normal"/>
    <w:qFormat/>
    <w:rsid w:val="00867EB8"/>
    <w:pPr>
      <w:jc w:val="both"/>
    </w:pPr>
    <w:rPr>
      <w:rFonts w:ascii="Arial" w:eastAsia="Times New Roman" w:hAnsi="Arial"/>
      <w: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e%20Smitheram\AppData\Local\Microsoft\Windows\Temporary%20Internet%20Files\Content.Outlook\SPXWU43C\GA%20Letterhead%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 Letterhead Template 2</Template>
  <TotalTime>0</TotalTime>
  <Pages>6</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Sandra Perry Design</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Smitheram</dc:creator>
  <cp:lastModifiedBy>Lindy Arbon</cp:lastModifiedBy>
  <cp:revision>2</cp:revision>
  <dcterms:created xsi:type="dcterms:W3CDTF">2023-01-06T15:42:00Z</dcterms:created>
  <dcterms:modified xsi:type="dcterms:W3CDTF">2023-01-06T15:42:00Z</dcterms:modified>
</cp:coreProperties>
</file>