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5368" w14:textId="6406ABF0" w:rsidR="00882F60" w:rsidRPr="00F13CDD" w:rsidRDefault="00882F60">
      <w:pPr>
        <w:rPr>
          <w:rFonts w:ascii="Arial" w:hAnsi="Arial" w:cs="Arial"/>
          <w:sz w:val="20"/>
          <w:szCs w:val="20"/>
        </w:rPr>
      </w:pPr>
    </w:p>
    <w:p w14:paraId="6EFF0B00" w14:textId="4955DFA8" w:rsidR="00F13CDD" w:rsidRPr="00F13CDD" w:rsidRDefault="00F13CDD">
      <w:pPr>
        <w:rPr>
          <w:rFonts w:ascii="Arial" w:hAnsi="Arial" w:cs="Arial"/>
          <w:sz w:val="20"/>
          <w:szCs w:val="20"/>
        </w:rPr>
      </w:pPr>
    </w:p>
    <w:p w14:paraId="4CBC9F51" w14:textId="50FCD5C3" w:rsidR="00F13CDD" w:rsidRPr="00F13CDD" w:rsidRDefault="00F13CDD" w:rsidP="00F13CDD">
      <w:pPr>
        <w:pStyle w:val="deleteasappropriate"/>
        <w:rPr>
          <w:rFonts w:cs="Arial"/>
          <w:szCs w:val="20"/>
        </w:rPr>
      </w:pPr>
    </w:p>
    <w:p w14:paraId="0EA171E2" w14:textId="629AAEFC" w:rsidR="00F13CDD" w:rsidRPr="00F13CDD" w:rsidRDefault="00F13CDD" w:rsidP="00F13CDD">
      <w:pPr>
        <w:pStyle w:val="deleteasappropriate"/>
        <w:rPr>
          <w:rFonts w:cs="Arial"/>
          <w:szCs w:val="20"/>
        </w:rPr>
      </w:pPr>
    </w:p>
    <w:p w14:paraId="6337E91D" w14:textId="72F6E921" w:rsidR="00F13CDD" w:rsidRPr="00F13CDD" w:rsidRDefault="00F13CDD" w:rsidP="00F13CDD">
      <w:pPr>
        <w:pStyle w:val="deleteasappropriate"/>
        <w:rPr>
          <w:rFonts w:cs="Arial"/>
          <w:szCs w:val="20"/>
        </w:rPr>
      </w:pPr>
    </w:p>
    <w:p w14:paraId="055A90E7" w14:textId="7E758F68" w:rsidR="00F13CDD" w:rsidRPr="00F13CDD" w:rsidRDefault="00F13CDD" w:rsidP="00F13CDD">
      <w:pPr>
        <w:pStyle w:val="deleteasappropriate"/>
        <w:rPr>
          <w:rFonts w:cs="Arial"/>
          <w:szCs w:val="20"/>
        </w:rPr>
      </w:pPr>
    </w:p>
    <w:p w14:paraId="7F0B9066" w14:textId="79AF9090" w:rsidR="00F13CDD" w:rsidRPr="00F13CDD" w:rsidRDefault="00F13CDD" w:rsidP="00F13CDD">
      <w:pPr>
        <w:pStyle w:val="deleteasappropriate"/>
        <w:rPr>
          <w:rFonts w:cs="Arial"/>
          <w:szCs w:val="20"/>
        </w:rPr>
      </w:pPr>
    </w:p>
    <w:p w14:paraId="5F49D9B9" w14:textId="2F328053" w:rsidR="00F13CDD" w:rsidRPr="00F13CDD" w:rsidRDefault="00F13CDD" w:rsidP="00F13CDD">
      <w:pPr>
        <w:pStyle w:val="deleteasappropriate"/>
        <w:rPr>
          <w:rFonts w:cs="Arial"/>
          <w:szCs w:val="20"/>
        </w:rPr>
      </w:pPr>
    </w:p>
    <w:p w14:paraId="3F71BC21" w14:textId="45716D6B" w:rsidR="00F13CDD" w:rsidRPr="00F13CDD" w:rsidRDefault="00F13CDD" w:rsidP="00F13CDD">
      <w:pPr>
        <w:pStyle w:val="deleteasappropriate"/>
        <w:rPr>
          <w:rFonts w:cs="Arial"/>
          <w:b/>
          <w:i w:val="0"/>
          <w:szCs w:val="20"/>
        </w:rPr>
      </w:pPr>
      <w:r w:rsidRPr="00F13CDD">
        <w:rPr>
          <w:rFonts w:cs="Arial"/>
          <w:b/>
          <w:i w:val="0"/>
          <w:szCs w:val="20"/>
        </w:rPr>
        <w:t>WHISTLEBLOWING</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77"/>
      </w:tblGrid>
      <w:tr w:rsidR="00F13CDD" w:rsidRPr="00F13CDD" w14:paraId="4CC73045" w14:textId="77777777" w:rsidTr="00031B09">
        <w:trPr>
          <w:cantSplit/>
          <w:trHeight w:val="209"/>
          <w:jc w:val="center"/>
        </w:trPr>
        <w:tc>
          <w:tcPr>
            <w:tcW w:w="3082" w:type="dxa"/>
            <w:vAlign w:val="center"/>
          </w:tcPr>
          <w:p w14:paraId="7B38CAC0" w14:textId="77777777" w:rsidR="00F13CDD" w:rsidRPr="00F13CDD" w:rsidRDefault="00F13CDD" w:rsidP="00031B09">
            <w:pPr>
              <w:pStyle w:val="MeetsEYFS"/>
              <w:jc w:val="center"/>
              <w:rPr>
                <w:rFonts w:cs="Arial"/>
                <w:b/>
                <w:szCs w:val="20"/>
              </w:rPr>
            </w:pPr>
            <w:r w:rsidRPr="00F13CDD">
              <w:rPr>
                <w:rFonts w:cs="Arial"/>
                <w:b/>
                <w:szCs w:val="20"/>
              </w:rPr>
              <w:t>EYFS: 3.4 – 3.18 and 3.22</w:t>
            </w:r>
          </w:p>
        </w:tc>
      </w:tr>
    </w:tbl>
    <w:p w14:paraId="10939F1C" w14:textId="77777777" w:rsidR="00F13CDD" w:rsidRPr="00F13CDD" w:rsidRDefault="00F13CDD" w:rsidP="00F13CDD">
      <w:pPr>
        <w:rPr>
          <w:rFonts w:ascii="Arial" w:hAnsi="Arial" w:cs="Arial"/>
          <w:sz w:val="20"/>
          <w:szCs w:val="20"/>
        </w:rPr>
      </w:pPr>
    </w:p>
    <w:p w14:paraId="0A4BB90F" w14:textId="57472666" w:rsidR="00F13CDD" w:rsidRPr="00F13CDD" w:rsidRDefault="00F13CDD" w:rsidP="00F13CDD">
      <w:pPr>
        <w:rPr>
          <w:rFonts w:ascii="Arial" w:hAnsi="Arial" w:cs="Arial"/>
          <w:sz w:val="20"/>
          <w:szCs w:val="20"/>
        </w:rPr>
      </w:pPr>
      <w:r>
        <w:rPr>
          <w:rFonts w:ascii="Arial" w:hAnsi="Arial" w:cs="Arial"/>
          <w:sz w:val="20"/>
          <w:szCs w:val="20"/>
        </w:rPr>
        <w:t>Golden Apples</w:t>
      </w:r>
      <w:r w:rsidRPr="00F13CDD">
        <w:rPr>
          <w:rFonts w:ascii="Arial" w:hAnsi="Arial" w:cs="Arial"/>
          <w:sz w:val="20"/>
          <w:szCs w:val="20"/>
        </w:rPr>
        <w:t xml:space="preserve"> expect</w:t>
      </w:r>
      <w:r>
        <w:rPr>
          <w:rFonts w:ascii="Arial" w:hAnsi="Arial" w:cs="Arial"/>
          <w:sz w:val="20"/>
          <w:szCs w:val="20"/>
        </w:rPr>
        <w:t>s</w:t>
      </w:r>
      <w:r w:rsidRPr="00F13CDD">
        <w:rPr>
          <w:rFonts w:ascii="Arial" w:hAnsi="Arial" w:cs="Arial"/>
          <w:sz w:val="20"/>
          <w:szCs w:val="20"/>
        </w:rPr>
        <w:t xml:space="preserve"> all colleagues, both internal and external, to </w:t>
      </w:r>
      <w:proofErr w:type="gramStart"/>
      <w:r w:rsidRPr="00F13CDD">
        <w:rPr>
          <w:rFonts w:ascii="Arial" w:hAnsi="Arial" w:cs="Arial"/>
          <w:sz w:val="20"/>
          <w:szCs w:val="20"/>
        </w:rPr>
        <w:t>be professional at all times</w:t>
      </w:r>
      <w:proofErr w:type="gramEnd"/>
      <w:r w:rsidRPr="00F13CDD">
        <w:rPr>
          <w:rFonts w:ascii="Arial" w:hAnsi="Arial" w:cs="Arial"/>
          <w:sz w:val="20"/>
          <w:szCs w:val="20"/>
        </w:rPr>
        <w:t xml:space="preserve"> and hold the welfare and safety of every child as their paramount objective. </w:t>
      </w:r>
    </w:p>
    <w:p w14:paraId="16073DA8" w14:textId="77777777" w:rsidR="00F13CDD" w:rsidRPr="00F13CDD" w:rsidRDefault="00F13CDD" w:rsidP="00F13CDD">
      <w:pPr>
        <w:rPr>
          <w:rFonts w:ascii="Arial" w:hAnsi="Arial" w:cs="Arial"/>
          <w:sz w:val="20"/>
          <w:szCs w:val="20"/>
        </w:rPr>
      </w:pPr>
    </w:p>
    <w:p w14:paraId="2ED51B44"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We </w:t>
      </w:r>
      <w:proofErr w:type="spellStart"/>
      <w:r w:rsidRPr="00F13CDD">
        <w:rPr>
          <w:rFonts w:ascii="Arial" w:hAnsi="Arial" w:cs="Arial"/>
          <w:sz w:val="20"/>
          <w:szCs w:val="20"/>
        </w:rPr>
        <w:t>recognise</w:t>
      </w:r>
      <w:proofErr w:type="spellEnd"/>
      <w:r w:rsidRPr="00F13CDD">
        <w:rPr>
          <w:rFonts w:ascii="Arial" w:hAnsi="Arial" w:cs="Arial"/>
          <w:sz w:val="20"/>
          <w:szCs w:val="20"/>
        </w:rPr>
        <w:t xml:space="preserve"> that there may be occasions where this may not </w:t>
      </w:r>
      <w:proofErr w:type="gramStart"/>
      <w:r w:rsidRPr="00F13CDD">
        <w:rPr>
          <w:rFonts w:ascii="Arial" w:hAnsi="Arial" w:cs="Arial"/>
          <w:sz w:val="20"/>
          <w:szCs w:val="20"/>
        </w:rPr>
        <w:t>happen</w:t>
      </w:r>
      <w:proofErr w:type="gramEnd"/>
      <w:r w:rsidRPr="00F13CDD">
        <w:rPr>
          <w:rFonts w:ascii="Arial" w:hAnsi="Arial" w:cs="Arial"/>
          <w:sz w:val="20"/>
          <w:szCs w:val="20"/>
        </w:rPr>
        <w:t xml:space="preserve"> and we have in place a procedure for staff to disclose any information that suggests children’s welfare and safety may be at risk.  </w:t>
      </w:r>
    </w:p>
    <w:p w14:paraId="4083D340" w14:textId="77777777" w:rsidR="00F13CDD" w:rsidRPr="00F13CDD" w:rsidRDefault="00F13CDD" w:rsidP="00F13CDD">
      <w:pPr>
        <w:rPr>
          <w:rFonts w:ascii="Arial" w:hAnsi="Arial" w:cs="Arial"/>
          <w:sz w:val="20"/>
          <w:szCs w:val="20"/>
        </w:rPr>
      </w:pPr>
    </w:p>
    <w:p w14:paraId="1C4C0609" w14:textId="77777777" w:rsidR="00F13CDD" w:rsidRPr="00F13CDD" w:rsidRDefault="00F13CDD" w:rsidP="00F13CDD">
      <w:pPr>
        <w:rPr>
          <w:rFonts w:ascii="Arial" w:hAnsi="Arial" w:cs="Arial"/>
          <w:sz w:val="20"/>
          <w:szCs w:val="20"/>
        </w:rPr>
      </w:pPr>
      <w:r w:rsidRPr="00F13CDD">
        <w:rPr>
          <w:rFonts w:ascii="Arial" w:hAnsi="Arial" w:cs="Arial"/>
          <w:sz w:val="20"/>
          <w:szCs w:val="20"/>
        </w:rPr>
        <w:t>We expect all team members to talk through any concerns they may have with their line manager at the earliest opportunity to enable any problems to be resolved as soon as they arise.</w:t>
      </w:r>
    </w:p>
    <w:p w14:paraId="2B903B32" w14:textId="77777777" w:rsidR="00F13CDD" w:rsidRPr="00F13CDD" w:rsidRDefault="00F13CDD" w:rsidP="00F13CDD">
      <w:pPr>
        <w:rPr>
          <w:rFonts w:ascii="Arial" w:hAnsi="Arial" w:cs="Arial"/>
          <w:sz w:val="20"/>
          <w:szCs w:val="20"/>
        </w:rPr>
      </w:pPr>
    </w:p>
    <w:p w14:paraId="573BC248" w14:textId="77777777" w:rsidR="00F13CDD" w:rsidRPr="00F13CDD" w:rsidRDefault="00F13CDD" w:rsidP="00F13CDD">
      <w:pPr>
        <w:pStyle w:val="H2"/>
        <w:rPr>
          <w:sz w:val="20"/>
          <w:szCs w:val="20"/>
          <w:lang w:val="en-US"/>
        </w:rPr>
      </w:pPr>
      <w:r w:rsidRPr="00F13CDD">
        <w:rPr>
          <w:sz w:val="20"/>
          <w:szCs w:val="20"/>
          <w:lang w:val="en-US"/>
        </w:rPr>
        <w:t>Legal framework</w:t>
      </w:r>
    </w:p>
    <w:p w14:paraId="2A992B2F"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F13CDD">
        <w:rPr>
          <w:rFonts w:ascii="Arial" w:hAnsi="Arial" w:cs="Arial"/>
          <w:sz w:val="20"/>
          <w:szCs w:val="20"/>
        </w:rPr>
        <w:t>disclosures’</w:t>
      </w:r>
      <w:proofErr w:type="gramEnd"/>
      <w:r w:rsidRPr="00F13CDD">
        <w:rPr>
          <w:rFonts w:ascii="Arial" w:hAnsi="Arial" w:cs="Arial"/>
          <w:sz w:val="20"/>
          <w:szCs w:val="20"/>
        </w:rPr>
        <w:t>. On 25 June 2013, there were some legal changes to what constitutes a qualifying disclosure.</w:t>
      </w:r>
    </w:p>
    <w:p w14:paraId="511A7A8C" w14:textId="77777777" w:rsidR="00F13CDD" w:rsidRPr="00F13CDD" w:rsidRDefault="00F13CDD" w:rsidP="00F13CDD">
      <w:pPr>
        <w:rPr>
          <w:rFonts w:ascii="Arial" w:hAnsi="Arial" w:cs="Arial"/>
          <w:sz w:val="20"/>
          <w:szCs w:val="20"/>
        </w:rPr>
      </w:pPr>
    </w:p>
    <w:p w14:paraId="7FDC29D8" w14:textId="77777777" w:rsidR="00F13CDD" w:rsidRPr="00F13CDD" w:rsidRDefault="00F13CDD" w:rsidP="00F13CDD">
      <w:pPr>
        <w:rPr>
          <w:rFonts w:ascii="Arial" w:hAnsi="Arial" w:cs="Arial"/>
          <w:sz w:val="20"/>
          <w:szCs w:val="20"/>
        </w:rPr>
      </w:pPr>
      <w:r w:rsidRPr="00F13CDD">
        <w:rPr>
          <w:rFonts w:ascii="Arial" w:hAnsi="Arial" w:cs="Arial"/>
          <w:sz w:val="20"/>
          <w:szCs w:val="20"/>
        </w:rPr>
        <w:t>A qualifying disclosure is one made in the public interest by an employee who has a reasonable belief that:</w:t>
      </w:r>
    </w:p>
    <w:p w14:paraId="3C3E2D45"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 criminal offence</w:t>
      </w:r>
    </w:p>
    <w:p w14:paraId="385B75D3"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 miscarriage of justice</w:t>
      </w:r>
    </w:p>
    <w:p w14:paraId="27C3FD9D"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An act creating risk to health and safety</w:t>
      </w:r>
    </w:p>
    <w:p w14:paraId="24E54156"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An act causing damage to the environment</w:t>
      </w:r>
    </w:p>
    <w:p w14:paraId="0A0836CB"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 breach of any other legal obligation or</w:t>
      </w:r>
    </w:p>
    <w:p w14:paraId="782AC636"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Concealment of any of the above</w:t>
      </w:r>
    </w:p>
    <w:p w14:paraId="1C02F5DD"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Any other unethical conduct</w:t>
      </w:r>
    </w:p>
    <w:p w14:paraId="389ED6A8" w14:textId="77777777" w:rsidR="00F13CDD" w:rsidRPr="00F13CDD" w:rsidRDefault="00F13CDD" w:rsidP="00F13CDD">
      <w:pPr>
        <w:numPr>
          <w:ilvl w:val="0"/>
          <w:numId w:val="3"/>
        </w:numPr>
        <w:jc w:val="both"/>
        <w:rPr>
          <w:rFonts w:ascii="Arial" w:hAnsi="Arial" w:cs="Arial"/>
          <w:sz w:val="20"/>
          <w:szCs w:val="20"/>
        </w:rPr>
      </w:pPr>
      <w:r w:rsidRPr="00F13CDD">
        <w:rPr>
          <w:rFonts w:ascii="Arial" w:hAnsi="Arial" w:cs="Arial"/>
          <w:sz w:val="20"/>
          <w:szCs w:val="20"/>
        </w:rPr>
        <w:t xml:space="preserve">An act that may be deemed as </w:t>
      </w:r>
      <w:proofErr w:type="spellStart"/>
      <w:r w:rsidRPr="00F13CDD">
        <w:rPr>
          <w:rFonts w:ascii="Arial" w:hAnsi="Arial" w:cs="Arial"/>
          <w:sz w:val="20"/>
          <w:szCs w:val="20"/>
        </w:rPr>
        <w:t>radicalised</w:t>
      </w:r>
      <w:proofErr w:type="spellEnd"/>
      <w:r w:rsidRPr="00F13CDD">
        <w:rPr>
          <w:rFonts w:ascii="Arial" w:hAnsi="Arial" w:cs="Arial"/>
          <w:sz w:val="20"/>
          <w:szCs w:val="20"/>
        </w:rPr>
        <w:t xml:space="preserve"> or a threat to national security</w:t>
      </w:r>
    </w:p>
    <w:p w14:paraId="409DCDC9" w14:textId="77777777" w:rsidR="00F13CDD" w:rsidRPr="00F13CDD" w:rsidRDefault="00F13CDD" w:rsidP="00F13CDD">
      <w:pPr>
        <w:ind w:left="709"/>
        <w:rPr>
          <w:rFonts w:ascii="Arial" w:hAnsi="Arial" w:cs="Arial"/>
          <w:sz w:val="20"/>
          <w:szCs w:val="20"/>
        </w:rPr>
      </w:pPr>
      <w:r w:rsidRPr="00F13CDD">
        <w:rPr>
          <w:rFonts w:ascii="Arial" w:hAnsi="Arial" w:cs="Arial"/>
          <w:sz w:val="20"/>
          <w:szCs w:val="20"/>
        </w:rPr>
        <w:t xml:space="preserve">Is being, has been, or is likely to be, committed. </w:t>
      </w:r>
    </w:p>
    <w:p w14:paraId="00EC814C" w14:textId="77777777" w:rsidR="00F13CDD" w:rsidRPr="00F13CDD" w:rsidRDefault="00F13CDD" w:rsidP="00F13CDD">
      <w:pPr>
        <w:rPr>
          <w:rFonts w:ascii="Arial" w:hAnsi="Arial" w:cs="Arial"/>
          <w:sz w:val="20"/>
          <w:szCs w:val="20"/>
        </w:rPr>
      </w:pPr>
    </w:p>
    <w:p w14:paraId="0C28FBF5"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Qualifying disclosures made before 25 June 2013 must have been made ‘in good faith’ but when disclosed, did not necessarily have to have been made ‘in the public interest.’ </w:t>
      </w:r>
    </w:p>
    <w:p w14:paraId="1B569417" w14:textId="77777777" w:rsidR="00F13CDD" w:rsidRPr="00F13CDD" w:rsidRDefault="00F13CDD" w:rsidP="00F13CDD">
      <w:pPr>
        <w:rPr>
          <w:rFonts w:ascii="Arial" w:hAnsi="Arial" w:cs="Arial"/>
          <w:sz w:val="20"/>
          <w:szCs w:val="20"/>
        </w:rPr>
      </w:pPr>
    </w:p>
    <w:p w14:paraId="637BEA2B"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Disclosures made after 25 June 2013 do not have to be made ‘in good faith’; however, they must be made in the public interest. This is essential when assessing a disclosure made by an individual. </w:t>
      </w:r>
    </w:p>
    <w:p w14:paraId="23D35179" w14:textId="77777777" w:rsidR="00F13CDD" w:rsidRPr="00F13CDD" w:rsidRDefault="00F13CDD" w:rsidP="00F13CDD">
      <w:pPr>
        <w:rPr>
          <w:rFonts w:ascii="Arial" w:hAnsi="Arial" w:cs="Arial"/>
          <w:sz w:val="20"/>
          <w:szCs w:val="20"/>
        </w:rPr>
      </w:pPr>
    </w:p>
    <w:p w14:paraId="7CE942A7" w14:textId="77777777" w:rsidR="00F13CDD" w:rsidRPr="00F13CDD" w:rsidRDefault="00F13CDD" w:rsidP="00F13CDD">
      <w:pPr>
        <w:rPr>
          <w:rFonts w:ascii="Arial" w:hAnsi="Arial" w:cs="Arial"/>
          <w:bCs/>
          <w:sz w:val="20"/>
          <w:szCs w:val="20"/>
        </w:rPr>
      </w:pPr>
      <w:r w:rsidRPr="00F13CDD">
        <w:rPr>
          <w:rFonts w:ascii="Arial" w:hAnsi="Arial" w:cs="Arial"/>
          <w:sz w:val="20"/>
          <w:szCs w:val="20"/>
        </w:rPr>
        <w:t>The Public Interest Disclosure Act has the following rules for making a protected disclosure:</w:t>
      </w:r>
    </w:p>
    <w:p w14:paraId="1BAF0D9C" w14:textId="77777777" w:rsidR="00F13CDD" w:rsidRPr="00F13CDD" w:rsidRDefault="00F13CDD" w:rsidP="00F13CDD">
      <w:pPr>
        <w:numPr>
          <w:ilvl w:val="0"/>
          <w:numId w:val="4"/>
        </w:numPr>
        <w:rPr>
          <w:rFonts w:ascii="Arial" w:hAnsi="Arial" w:cs="Arial"/>
          <w:bCs/>
          <w:sz w:val="20"/>
          <w:szCs w:val="20"/>
        </w:rPr>
      </w:pPr>
      <w:r w:rsidRPr="00F13CDD">
        <w:rPr>
          <w:rFonts w:ascii="Arial" w:hAnsi="Arial" w:cs="Arial"/>
          <w:bCs/>
          <w:sz w:val="20"/>
          <w:szCs w:val="20"/>
        </w:rPr>
        <w:t>You must believe it to be substantially true</w:t>
      </w:r>
    </w:p>
    <w:p w14:paraId="25A9E6C6" w14:textId="77777777" w:rsidR="00F13CDD" w:rsidRPr="00F13CDD" w:rsidRDefault="00F13CDD" w:rsidP="00F13CDD">
      <w:pPr>
        <w:numPr>
          <w:ilvl w:val="0"/>
          <w:numId w:val="4"/>
        </w:numPr>
        <w:rPr>
          <w:rFonts w:ascii="Arial" w:hAnsi="Arial" w:cs="Arial"/>
          <w:bCs/>
          <w:sz w:val="20"/>
          <w:szCs w:val="20"/>
        </w:rPr>
      </w:pPr>
      <w:r w:rsidRPr="00F13CDD">
        <w:rPr>
          <w:rFonts w:ascii="Arial" w:hAnsi="Arial" w:cs="Arial"/>
          <w:bCs/>
          <w:sz w:val="20"/>
          <w:szCs w:val="20"/>
        </w:rPr>
        <w:t>You must not act maliciously or make false allegations</w:t>
      </w:r>
    </w:p>
    <w:p w14:paraId="02071040" w14:textId="77777777" w:rsidR="00F13CDD" w:rsidRPr="00F13CDD" w:rsidRDefault="00F13CDD" w:rsidP="00F13CDD">
      <w:pPr>
        <w:numPr>
          <w:ilvl w:val="0"/>
          <w:numId w:val="4"/>
        </w:numPr>
        <w:rPr>
          <w:rFonts w:ascii="Arial" w:hAnsi="Arial" w:cs="Arial"/>
          <w:sz w:val="20"/>
          <w:szCs w:val="20"/>
        </w:rPr>
      </w:pPr>
      <w:r w:rsidRPr="00F13CDD">
        <w:rPr>
          <w:rFonts w:ascii="Arial" w:hAnsi="Arial" w:cs="Arial"/>
          <w:bCs/>
          <w:sz w:val="20"/>
          <w:szCs w:val="20"/>
        </w:rPr>
        <w:t>You must not seek any personal gain.</w:t>
      </w:r>
    </w:p>
    <w:p w14:paraId="64072451" w14:textId="77777777" w:rsidR="00F13CDD" w:rsidRPr="00F13CDD" w:rsidRDefault="00F13CDD" w:rsidP="00F13CDD">
      <w:pPr>
        <w:rPr>
          <w:rFonts w:ascii="Arial" w:hAnsi="Arial" w:cs="Arial"/>
          <w:sz w:val="20"/>
          <w:szCs w:val="20"/>
        </w:rPr>
      </w:pPr>
    </w:p>
    <w:p w14:paraId="010912B2"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It is not necessary for the employee to have proof that such an act is being, has been, or is likely to be, committed; a reasonable belief is sufficient. </w:t>
      </w:r>
    </w:p>
    <w:p w14:paraId="541EE3EB" w14:textId="5F9905CC" w:rsidR="00F13CDD" w:rsidRDefault="00F13CDD" w:rsidP="00F13CDD">
      <w:pPr>
        <w:rPr>
          <w:rFonts w:ascii="Arial" w:hAnsi="Arial" w:cs="Arial"/>
          <w:sz w:val="20"/>
          <w:szCs w:val="20"/>
        </w:rPr>
      </w:pPr>
    </w:p>
    <w:p w14:paraId="0C804EC9" w14:textId="315B292C" w:rsidR="00F13CDD" w:rsidRDefault="00F13CDD" w:rsidP="00F13CDD">
      <w:pPr>
        <w:rPr>
          <w:rFonts w:ascii="Arial" w:hAnsi="Arial" w:cs="Arial"/>
          <w:sz w:val="20"/>
          <w:szCs w:val="20"/>
        </w:rPr>
      </w:pPr>
    </w:p>
    <w:p w14:paraId="114740A6" w14:textId="7587D49A" w:rsidR="00F13CDD" w:rsidRDefault="00F13CDD" w:rsidP="00F13CDD">
      <w:pPr>
        <w:rPr>
          <w:rFonts w:ascii="Arial" w:hAnsi="Arial" w:cs="Arial"/>
          <w:sz w:val="20"/>
          <w:szCs w:val="20"/>
        </w:rPr>
      </w:pPr>
    </w:p>
    <w:p w14:paraId="76F40FE7" w14:textId="0C1309C8" w:rsidR="00F13CDD" w:rsidRDefault="00F13CDD" w:rsidP="00F13CDD">
      <w:pPr>
        <w:rPr>
          <w:rFonts w:ascii="Arial" w:hAnsi="Arial" w:cs="Arial"/>
          <w:sz w:val="20"/>
          <w:szCs w:val="20"/>
        </w:rPr>
      </w:pPr>
    </w:p>
    <w:p w14:paraId="516AF0AF" w14:textId="0EA037CD" w:rsidR="00F13CDD" w:rsidRDefault="00F13CDD" w:rsidP="00F13CDD">
      <w:pPr>
        <w:rPr>
          <w:rFonts w:ascii="Arial" w:hAnsi="Arial" w:cs="Arial"/>
          <w:sz w:val="20"/>
          <w:szCs w:val="20"/>
        </w:rPr>
      </w:pPr>
    </w:p>
    <w:p w14:paraId="33897F3A" w14:textId="3CE2A00C" w:rsidR="00F13CDD" w:rsidRDefault="00F13CDD" w:rsidP="00F13CDD">
      <w:pPr>
        <w:rPr>
          <w:rFonts w:ascii="Arial" w:hAnsi="Arial" w:cs="Arial"/>
          <w:sz w:val="20"/>
          <w:szCs w:val="20"/>
        </w:rPr>
      </w:pPr>
    </w:p>
    <w:p w14:paraId="5D22CD3D" w14:textId="1B28980C" w:rsidR="00F13CDD" w:rsidRDefault="00F13CDD" w:rsidP="00F13CDD">
      <w:pPr>
        <w:rPr>
          <w:rFonts w:ascii="Arial" w:hAnsi="Arial" w:cs="Arial"/>
          <w:sz w:val="20"/>
          <w:szCs w:val="20"/>
        </w:rPr>
      </w:pPr>
    </w:p>
    <w:p w14:paraId="7F5DB3A3" w14:textId="48C165A8" w:rsidR="00F13CDD" w:rsidRDefault="00F13CDD" w:rsidP="00F13CDD">
      <w:pPr>
        <w:rPr>
          <w:rFonts w:ascii="Arial" w:hAnsi="Arial" w:cs="Arial"/>
          <w:sz w:val="20"/>
          <w:szCs w:val="20"/>
        </w:rPr>
      </w:pPr>
    </w:p>
    <w:p w14:paraId="3E65B82C" w14:textId="5F57372A" w:rsidR="00F13CDD" w:rsidRDefault="00F13CDD" w:rsidP="00F13CDD">
      <w:pPr>
        <w:rPr>
          <w:rFonts w:ascii="Arial" w:hAnsi="Arial" w:cs="Arial"/>
          <w:sz w:val="20"/>
          <w:szCs w:val="20"/>
        </w:rPr>
      </w:pPr>
    </w:p>
    <w:p w14:paraId="2FEC3587" w14:textId="13CE4BC5" w:rsidR="00F13CDD" w:rsidRDefault="00F13CDD" w:rsidP="00F13CDD">
      <w:pPr>
        <w:rPr>
          <w:rFonts w:ascii="Arial" w:hAnsi="Arial" w:cs="Arial"/>
          <w:sz w:val="20"/>
          <w:szCs w:val="20"/>
        </w:rPr>
      </w:pPr>
    </w:p>
    <w:p w14:paraId="6C3D823B" w14:textId="0EB9FE15" w:rsidR="00F13CDD" w:rsidRDefault="00F13CDD" w:rsidP="00F13CDD">
      <w:pPr>
        <w:rPr>
          <w:rFonts w:ascii="Arial" w:hAnsi="Arial" w:cs="Arial"/>
          <w:sz w:val="20"/>
          <w:szCs w:val="20"/>
        </w:rPr>
      </w:pPr>
    </w:p>
    <w:p w14:paraId="10552DCB" w14:textId="2ECA8722" w:rsidR="00F13CDD" w:rsidRDefault="00F13CDD" w:rsidP="00F13CDD">
      <w:pPr>
        <w:rPr>
          <w:rFonts w:ascii="Arial" w:hAnsi="Arial" w:cs="Arial"/>
          <w:sz w:val="20"/>
          <w:szCs w:val="20"/>
        </w:rPr>
      </w:pPr>
    </w:p>
    <w:p w14:paraId="2AAEFAA5" w14:textId="15D256DF" w:rsidR="00F13CDD" w:rsidRDefault="00F13CDD" w:rsidP="00F13CDD">
      <w:pPr>
        <w:rPr>
          <w:rFonts w:ascii="Arial" w:hAnsi="Arial" w:cs="Arial"/>
          <w:sz w:val="20"/>
          <w:szCs w:val="20"/>
        </w:rPr>
      </w:pPr>
    </w:p>
    <w:p w14:paraId="415B7510" w14:textId="77777777" w:rsidR="00F13CDD" w:rsidRPr="00F13CDD" w:rsidRDefault="00F13CDD" w:rsidP="00F13CDD">
      <w:pPr>
        <w:rPr>
          <w:rFonts w:ascii="Arial" w:hAnsi="Arial" w:cs="Arial"/>
          <w:sz w:val="20"/>
          <w:szCs w:val="20"/>
        </w:rPr>
      </w:pPr>
    </w:p>
    <w:p w14:paraId="401AA37C" w14:textId="77777777" w:rsidR="00F13CDD" w:rsidRPr="00F13CDD" w:rsidRDefault="00F13CDD" w:rsidP="00F13CDD">
      <w:pPr>
        <w:pStyle w:val="H2"/>
        <w:rPr>
          <w:sz w:val="20"/>
          <w:szCs w:val="20"/>
        </w:rPr>
      </w:pPr>
      <w:r w:rsidRPr="00F13CDD">
        <w:rPr>
          <w:sz w:val="20"/>
          <w:szCs w:val="20"/>
        </w:rPr>
        <w:t xml:space="preserve">Disclosure of information </w:t>
      </w:r>
    </w:p>
    <w:p w14:paraId="58FEADAD" w14:textId="77777777" w:rsidR="00F13CDD" w:rsidRPr="00F13CDD" w:rsidRDefault="00F13CDD" w:rsidP="00F13CDD">
      <w:pPr>
        <w:rPr>
          <w:rFonts w:ascii="Arial" w:hAnsi="Arial" w:cs="Arial"/>
          <w:sz w:val="20"/>
          <w:szCs w:val="20"/>
        </w:rPr>
      </w:pPr>
      <w:r w:rsidRPr="00F13CDD">
        <w:rPr>
          <w:rFonts w:ascii="Arial" w:hAnsi="Arial" w:cs="Arial"/>
          <w:sz w:val="20"/>
          <w:szCs w:val="20"/>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3D59B9B0"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a criminal offence has been committed or is being committed or is likely to be committed</w:t>
      </w:r>
    </w:p>
    <w:p w14:paraId="363567BC"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a person has failed, is failing or is likely to fail to comply with any legal obligation to which they are subject (</w:t>
      </w:r>
      <w:proofErr w:type="gramStart"/>
      <w:r w:rsidRPr="00F13CDD">
        <w:rPr>
          <w:rFonts w:ascii="Arial" w:hAnsi="Arial" w:cs="Arial"/>
          <w:sz w:val="20"/>
          <w:szCs w:val="20"/>
        </w:rPr>
        <w:t>e.g.</w:t>
      </w:r>
      <w:proofErr w:type="gramEnd"/>
      <w:r w:rsidRPr="00F13CDD">
        <w:rPr>
          <w:rFonts w:ascii="Arial" w:hAnsi="Arial" w:cs="Arial"/>
          <w:sz w:val="20"/>
          <w:szCs w:val="20"/>
        </w:rPr>
        <w:t xml:space="preserve"> EYFS, Equalities Act 2010)</w:t>
      </w:r>
    </w:p>
    <w:p w14:paraId="39D9661F"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a miscarriage of justice has occurred, is occurring, or is likely to occur</w:t>
      </w:r>
    </w:p>
    <w:p w14:paraId="642F9065"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the health or safety of any individual has been, is being, or is likely to be endangered</w:t>
      </w:r>
    </w:p>
    <w:p w14:paraId="0FC36A6E"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the environment, has been, is being, or is likely to be damaged</w:t>
      </w:r>
    </w:p>
    <w:p w14:paraId="56D6BB7A" w14:textId="77777777" w:rsidR="00F13CDD" w:rsidRPr="00F13CDD" w:rsidRDefault="00F13CDD" w:rsidP="00F13CDD">
      <w:pPr>
        <w:numPr>
          <w:ilvl w:val="0"/>
          <w:numId w:val="1"/>
        </w:numPr>
        <w:jc w:val="both"/>
        <w:rPr>
          <w:rFonts w:ascii="Arial" w:hAnsi="Arial" w:cs="Arial"/>
          <w:sz w:val="20"/>
          <w:szCs w:val="20"/>
        </w:rPr>
      </w:pPr>
      <w:r w:rsidRPr="00F13CDD">
        <w:rPr>
          <w:rFonts w:ascii="Arial" w:hAnsi="Arial" w:cs="Arial"/>
          <w:sz w:val="20"/>
          <w:szCs w:val="20"/>
        </w:rPr>
        <w:t>That information tending to show any of the above, has been, is being, or is likely to be deliberately concealed.</w:t>
      </w:r>
    </w:p>
    <w:p w14:paraId="06E31609" w14:textId="77777777" w:rsidR="00F13CDD" w:rsidRPr="00F13CDD" w:rsidRDefault="00F13CDD" w:rsidP="00F13CDD">
      <w:pPr>
        <w:ind w:left="720"/>
        <w:rPr>
          <w:rFonts w:ascii="Arial" w:hAnsi="Arial" w:cs="Arial"/>
          <w:sz w:val="20"/>
          <w:szCs w:val="20"/>
        </w:rPr>
      </w:pPr>
    </w:p>
    <w:p w14:paraId="50D0FB29" w14:textId="77777777" w:rsidR="00F13CDD" w:rsidRPr="00F13CDD" w:rsidRDefault="00F13CDD" w:rsidP="00F13CDD">
      <w:pPr>
        <w:pStyle w:val="H2"/>
        <w:rPr>
          <w:sz w:val="20"/>
          <w:szCs w:val="20"/>
        </w:rPr>
      </w:pPr>
      <w:r w:rsidRPr="00F13CDD">
        <w:rPr>
          <w:sz w:val="20"/>
          <w:szCs w:val="20"/>
        </w:rPr>
        <w:t>Disclosure procedure</w:t>
      </w:r>
    </w:p>
    <w:p w14:paraId="7C402DF4"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 xml:space="preserve">If this information relates to child protection/safeguarding then the nursery *child protection/*safeguarding children policy should be followed, with </w:t>
      </w:r>
      <w:proofErr w:type="gramStart"/>
      <w:r w:rsidRPr="00F13CDD">
        <w:rPr>
          <w:rFonts w:ascii="Arial" w:hAnsi="Arial" w:cs="Arial"/>
          <w:sz w:val="20"/>
          <w:szCs w:val="20"/>
        </w:rPr>
        <w:t>particular reference</w:t>
      </w:r>
      <w:proofErr w:type="gramEnd"/>
      <w:r w:rsidRPr="00F13CDD">
        <w:rPr>
          <w:rFonts w:ascii="Arial" w:hAnsi="Arial" w:cs="Arial"/>
          <w:sz w:val="20"/>
          <w:szCs w:val="20"/>
        </w:rPr>
        <w:t xml:space="preserve"> to the staff and volunteering section</w:t>
      </w:r>
    </w:p>
    <w:p w14:paraId="452FF695" w14:textId="23A21CA2" w:rsidR="00F13CDD" w:rsidRPr="00F13CDD" w:rsidRDefault="00F13CDD" w:rsidP="00F13CDD">
      <w:pPr>
        <w:numPr>
          <w:ilvl w:val="0"/>
          <w:numId w:val="2"/>
        </w:numPr>
        <w:jc w:val="both"/>
        <w:rPr>
          <w:rFonts w:ascii="Arial" w:hAnsi="Arial" w:cs="Arial"/>
          <w:b/>
          <w:sz w:val="20"/>
          <w:szCs w:val="20"/>
        </w:rPr>
      </w:pPr>
      <w:r w:rsidRPr="00F13CDD">
        <w:rPr>
          <w:rFonts w:ascii="Arial" w:hAnsi="Arial" w:cs="Arial"/>
          <w:sz w:val="20"/>
          <w:szCs w:val="20"/>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F13CDD">
        <w:rPr>
          <w:rFonts w:ascii="Arial" w:hAnsi="Arial" w:cs="Arial"/>
          <w:sz w:val="20"/>
          <w:szCs w:val="20"/>
        </w:rPr>
        <w:t>i.e.</w:t>
      </w:r>
      <w:proofErr w:type="gramEnd"/>
      <w:r w:rsidRPr="00F13CDD">
        <w:rPr>
          <w:rFonts w:ascii="Arial" w:hAnsi="Arial" w:cs="Arial"/>
          <w:sz w:val="20"/>
          <w:szCs w:val="20"/>
        </w:rPr>
        <w:t xml:space="preserve"> because it relates to your manager) you should speak to </w:t>
      </w:r>
      <w:r>
        <w:rPr>
          <w:rFonts w:ascii="Arial" w:hAnsi="Arial" w:cs="Arial"/>
          <w:b/>
          <w:sz w:val="20"/>
          <w:szCs w:val="20"/>
        </w:rPr>
        <w:t>any of the company directors</w:t>
      </w:r>
    </w:p>
    <w:p w14:paraId="5C137F3B"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Employees will suffer no detriment of any sort for making such a disclosure in accordance with this procedure. For further guidance in the use of the disclosure procedure, employees should speak in confidence to the *nursery manager/*owner</w:t>
      </w:r>
    </w:p>
    <w:p w14:paraId="7304D0C0"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Any disclosure or concerns raised will be treated seriously and will be dealt with in a consistent and confidential manner and will be followed through in a detailed and thorough manner</w:t>
      </w:r>
    </w:p>
    <w:p w14:paraId="1AC9392F"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 xml:space="preserve">Any employee who is involved in </w:t>
      </w:r>
      <w:proofErr w:type="spellStart"/>
      <w:r w:rsidRPr="00F13CDD">
        <w:rPr>
          <w:rFonts w:ascii="Arial" w:hAnsi="Arial" w:cs="Arial"/>
          <w:sz w:val="20"/>
          <w:szCs w:val="20"/>
        </w:rPr>
        <w:t>victimising</w:t>
      </w:r>
      <w:proofErr w:type="spellEnd"/>
      <w:r w:rsidRPr="00F13CDD">
        <w:rPr>
          <w:rFonts w:ascii="Arial" w:hAnsi="Arial" w:cs="Arial"/>
          <w:sz w:val="20"/>
          <w:szCs w:val="20"/>
        </w:rPr>
        <w:t xml:space="preserve"> employees who make a disclosure, takes any action to deter employees from disclosing information or makes malicious allegations in bad faith will be subject to potential disciplinary action which may result in dismissal</w:t>
      </w:r>
    </w:p>
    <w:p w14:paraId="34A3750D"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Failure to report serious matters can also be investigated and potentially lead to disciplinary action which may result in dismissal</w:t>
      </w:r>
    </w:p>
    <w:p w14:paraId="7DCE374E" w14:textId="77777777" w:rsidR="00F13CDD" w:rsidRP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Any management employee who inappropriately deals with a whistleblowing issue (</w:t>
      </w:r>
      <w:proofErr w:type="gramStart"/>
      <w:r w:rsidRPr="00F13CDD">
        <w:rPr>
          <w:rFonts w:ascii="Arial" w:hAnsi="Arial" w:cs="Arial"/>
          <w:sz w:val="20"/>
          <w:szCs w:val="20"/>
        </w:rPr>
        <w:t>e.g.</w:t>
      </w:r>
      <w:proofErr w:type="gramEnd"/>
      <w:r w:rsidRPr="00F13CDD">
        <w:rPr>
          <w:rFonts w:ascii="Arial" w:hAnsi="Arial" w:cs="Arial"/>
          <w:sz w:val="20"/>
          <w:szCs w:val="20"/>
        </w:rPr>
        <w:t xml:space="preserve"> failing to react appropriately by not taking action in a timely manner or disclosing confidential information) may be deemed to have engaged in gross misconduct which could lead to dismissal</w:t>
      </w:r>
    </w:p>
    <w:p w14:paraId="6B2CA564" w14:textId="05B695AA" w:rsidR="00F13CDD" w:rsidRDefault="00F13CDD" w:rsidP="00F13CDD">
      <w:pPr>
        <w:numPr>
          <w:ilvl w:val="0"/>
          <w:numId w:val="2"/>
        </w:numPr>
        <w:jc w:val="both"/>
        <w:rPr>
          <w:rFonts w:ascii="Arial" w:hAnsi="Arial" w:cs="Arial"/>
          <w:sz w:val="20"/>
          <w:szCs w:val="20"/>
        </w:rPr>
      </w:pPr>
      <w:r w:rsidRPr="00F13CDD">
        <w:rPr>
          <w:rFonts w:ascii="Arial" w:hAnsi="Arial" w:cs="Arial"/>
          <w:sz w:val="20"/>
          <w:szCs w:val="20"/>
        </w:rPr>
        <w:t xml:space="preserve">We give </w:t>
      </w:r>
      <w:proofErr w:type="gramStart"/>
      <w:r w:rsidRPr="00F13CDD">
        <w:rPr>
          <w:rFonts w:ascii="Arial" w:hAnsi="Arial" w:cs="Arial"/>
          <w:sz w:val="20"/>
          <w:szCs w:val="20"/>
        </w:rPr>
        <w:t>all of</w:t>
      </w:r>
      <w:proofErr w:type="gramEnd"/>
      <w:r w:rsidRPr="00F13CDD">
        <w:rPr>
          <w:rFonts w:ascii="Arial" w:hAnsi="Arial" w:cs="Arial"/>
          <w:sz w:val="20"/>
          <w:szCs w:val="20"/>
        </w:rPr>
        <w:t xml:space="preserve"> our staff the telephone numbers of the Local Authority Designated Officer (LADO), the local authority children’s social care team and </w:t>
      </w:r>
      <w:proofErr w:type="spellStart"/>
      <w:r w:rsidRPr="00F13CDD">
        <w:rPr>
          <w:rFonts w:ascii="Arial" w:hAnsi="Arial" w:cs="Arial"/>
          <w:sz w:val="20"/>
          <w:szCs w:val="20"/>
        </w:rPr>
        <w:t>Ofsted</w:t>
      </w:r>
      <w:proofErr w:type="spellEnd"/>
      <w:r w:rsidRPr="00F13CDD">
        <w:rPr>
          <w:rFonts w:ascii="Arial" w:hAnsi="Arial" w:cs="Arial"/>
          <w:sz w:val="20"/>
          <w:szCs w:val="20"/>
        </w:rPr>
        <w:t xml:space="preserve"> so all staff may contact them if they cannot talk to anyone internally about the issues/concerns observed.</w:t>
      </w:r>
    </w:p>
    <w:p w14:paraId="48983F79" w14:textId="13C7DEF3" w:rsidR="00F13CDD" w:rsidRDefault="00F13CDD" w:rsidP="00F13CDD">
      <w:pPr>
        <w:jc w:val="both"/>
        <w:rPr>
          <w:rFonts w:ascii="Arial" w:hAnsi="Arial" w:cs="Arial"/>
          <w:sz w:val="20"/>
          <w:szCs w:val="20"/>
        </w:rPr>
      </w:pPr>
    </w:p>
    <w:p w14:paraId="75C0C985" w14:textId="77777777" w:rsidR="00F13CDD" w:rsidRPr="00F13CDD" w:rsidRDefault="00F13CDD" w:rsidP="00F13CDD">
      <w:pPr>
        <w:jc w:val="both"/>
        <w:rPr>
          <w:rFonts w:ascii="Arial" w:hAnsi="Arial" w:cs="Arial"/>
          <w:sz w:val="20"/>
          <w:szCs w:val="20"/>
        </w:rPr>
      </w:pPr>
    </w:p>
    <w:p w14:paraId="2AD1E97C" w14:textId="77777777" w:rsidR="00F13CDD" w:rsidRPr="00F13CDD" w:rsidRDefault="00F13CDD" w:rsidP="00F13CDD">
      <w:pPr>
        <w:rPr>
          <w:rFonts w:ascii="Arial" w:hAnsi="Arial"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75"/>
        <w:gridCol w:w="3183"/>
        <w:gridCol w:w="2572"/>
      </w:tblGrid>
      <w:tr w:rsidR="00F13CDD" w:rsidRPr="00F13CDD" w14:paraId="5EA7D501" w14:textId="77777777" w:rsidTr="00031B09">
        <w:trPr>
          <w:cantSplit/>
          <w:jc w:val="center"/>
        </w:trPr>
        <w:tc>
          <w:tcPr>
            <w:tcW w:w="1666" w:type="pct"/>
            <w:tcBorders>
              <w:top w:val="single" w:sz="4" w:space="0" w:color="auto"/>
            </w:tcBorders>
            <w:vAlign w:val="center"/>
          </w:tcPr>
          <w:p w14:paraId="51F71323" w14:textId="4A025AEE" w:rsidR="00F13CDD" w:rsidRPr="00F13CDD" w:rsidRDefault="00F13CDD" w:rsidP="00031B09">
            <w:pPr>
              <w:pStyle w:val="MeetsEYFS"/>
              <w:rPr>
                <w:rFonts w:cs="Arial"/>
                <w:b/>
                <w:szCs w:val="20"/>
              </w:rPr>
            </w:pPr>
            <w:r w:rsidRPr="00F13CDD">
              <w:rPr>
                <w:rFonts w:cs="Arial"/>
                <w:b/>
                <w:szCs w:val="20"/>
              </w:rPr>
              <w:t xml:space="preserve">This policy was </w:t>
            </w:r>
            <w:r>
              <w:rPr>
                <w:rFonts w:cs="Arial"/>
                <w:b/>
                <w:szCs w:val="20"/>
              </w:rPr>
              <w:t>updated</w:t>
            </w:r>
            <w:r w:rsidRPr="00F13CDD">
              <w:rPr>
                <w:rFonts w:cs="Arial"/>
                <w:b/>
                <w:szCs w:val="20"/>
              </w:rPr>
              <w:t xml:space="preserve"> on</w:t>
            </w:r>
          </w:p>
        </w:tc>
        <w:tc>
          <w:tcPr>
            <w:tcW w:w="1844" w:type="pct"/>
            <w:tcBorders>
              <w:top w:val="single" w:sz="4" w:space="0" w:color="auto"/>
            </w:tcBorders>
            <w:vAlign w:val="center"/>
          </w:tcPr>
          <w:p w14:paraId="0EA5FE6F" w14:textId="77777777" w:rsidR="00F13CDD" w:rsidRPr="00F13CDD" w:rsidRDefault="00F13CDD" w:rsidP="00031B09">
            <w:pPr>
              <w:pStyle w:val="MeetsEYFS"/>
              <w:rPr>
                <w:rFonts w:cs="Arial"/>
                <w:b/>
                <w:szCs w:val="20"/>
              </w:rPr>
            </w:pPr>
            <w:r w:rsidRPr="00F13CDD">
              <w:rPr>
                <w:rFonts w:cs="Arial"/>
                <w:b/>
                <w:szCs w:val="20"/>
              </w:rPr>
              <w:t>Signed on behalf of the nursery</w:t>
            </w:r>
          </w:p>
        </w:tc>
        <w:tc>
          <w:tcPr>
            <w:tcW w:w="1490" w:type="pct"/>
            <w:tcBorders>
              <w:top w:val="single" w:sz="4" w:space="0" w:color="auto"/>
            </w:tcBorders>
            <w:vAlign w:val="center"/>
          </w:tcPr>
          <w:p w14:paraId="111E9E33" w14:textId="77777777" w:rsidR="00F13CDD" w:rsidRPr="00F13CDD" w:rsidRDefault="00F13CDD" w:rsidP="00031B09">
            <w:pPr>
              <w:pStyle w:val="MeetsEYFS"/>
              <w:rPr>
                <w:rFonts w:cs="Arial"/>
                <w:b/>
                <w:szCs w:val="20"/>
              </w:rPr>
            </w:pPr>
            <w:r w:rsidRPr="00F13CDD">
              <w:rPr>
                <w:rFonts w:cs="Arial"/>
                <w:b/>
                <w:szCs w:val="20"/>
              </w:rPr>
              <w:t>Date for review</w:t>
            </w:r>
          </w:p>
        </w:tc>
      </w:tr>
      <w:tr w:rsidR="00F13CDD" w:rsidRPr="00F13CDD" w14:paraId="303B1ACC" w14:textId="77777777" w:rsidTr="00031B09">
        <w:trPr>
          <w:cantSplit/>
          <w:jc w:val="center"/>
        </w:trPr>
        <w:tc>
          <w:tcPr>
            <w:tcW w:w="1666" w:type="pct"/>
            <w:vAlign w:val="center"/>
          </w:tcPr>
          <w:p w14:paraId="67A37654" w14:textId="017673F2" w:rsidR="00F13CDD" w:rsidRPr="00F13CDD" w:rsidRDefault="001E627A" w:rsidP="00031B09">
            <w:pPr>
              <w:pStyle w:val="MeetsEYFS"/>
              <w:rPr>
                <w:rFonts w:cs="Arial"/>
                <w:i/>
                <w:szCs w:val="20"/>
              </w:rPr>
            </w:pPr>
            <w:r>
              <w:rPr>
                <w:rFonts w:cs="Arial"/>
                <w:i/>
                <w:szCs w:val="20"/>
              </w:rPr>
              <w:t>J</w:t>
            </w:r>
            <w:r w:rsidR="00F82BD2">
              <w:rPr>
                <w:rFonts w:cs="Arial"/>
                <w:i/>
                <w:szCs w:val="20"/>
              </w:rPr>
              <w:t>une 2022</w:t>
            </w:r>
          </w:p>
        </w:tc>
        <w:tc>
          <w:tcPr>
            <w:tcW w:w="1844" w:type="pct"/>
          </w:tcPr>
          <w:p w14:paraId="04FF7519" w14:textId="27409113" w:rsidR="00F13CDD" w:rsidRPr="00F13CDD" w:rsidRDefault="00F13CDD" w:rsidP="00031B09">
            <w:pPr>
              <w:pStyle w:val="MeetsEYFS"/>
              <w:rPr>
                <w:rFonts w:cs="Arial"/>
                <w:i/>
                <w:szCs w:val="20"/>
              </w:rPr>
            </w:pPr>
            <w:r>
              <w:rPr>
                <w:rFonts w:cs="Arial"/>
                <w:i/>
                <w:szCs w:val="20"/>
              </w:rPr>
              <w:t>Evelyn Wheeler</w:t>
            </w:r>
          </w:p>
        </w:tc>
        <w:tc>
          <w:tcPr>
            <w:tcW w:w="1490" w:type="pct"/>
          </w:tcPr>
          <w:p w14:paraId="573BE7DE" w14:textId="0CB7B35A" w:rsidR="00F13CDD" w:rsidRPr="00F13CDD" w:rsidRDefault="00F82BD2" w:rsidP="00031B09">
            <w:pPr>
              <w:pStyle w:val="MeetsEYFS"/>
              <w:rPr>
                <w:rFonts w:cs="Arial"/>
                <w:i/>
                <w:szCs w:val="20"/>
              </w:rPr>
            </w:pPr>
            <w:r>
              <w:rPr>
                <w:rFonts w:cs="Arial"/>
                <w:i/>
                <w:szCs w:val="20"/>
              </w:rPr>
              <w:t>June 2024</w:t>
            </w:r>
          </w:p>
        </w:tc>
      </w:tr>
    </w:tbl>
    <w:p w14:paraId="7E721628" w14:textId="79C8EC79" w:rsidR="00F13CDD" w:rsidRPr="00F13CDD" w:rsidRDefault="00F13CDD">
      <w:pPr>
        <w:rPr>
          <w:rFonts w:ascii="Arial" w:hAnsi="Arial" w:cs="Arial"/>
          <w:sz w:val="20"/>
          <w:szCs w:val="20"/>
        </w:rPr>
      </w:pPr>
    </w:p>
    <w:p w14:paraId="2C24C62F" w14:textId="19D3C607" w:rsidR="00F13CDD" w:rsidRPr="00F13CDD" w:rsidRDefault="00F13CDD">
      <w:pPr>
        <w:rPr>
          <w:rFonts w:ascii="Arial" w:hAnsi="Arial" w:cs="Arial"/>
          <w:sz w:val="20"/>
          <w:szCs w:val="20"/>
        </w:rPr>
      </w:pPr>
    </w:p>
    <w:p w14:paraId="6C60C2EC" w14:textId="5722C368" w:rsidR="00F13CDD" w:rsidRPr="00F13CDD" w:rsidRDefault="00F13CDD">
      <w:pPr>
        <w:rPr>
          <w:rFonts w:ascii="Arial" w:hAnsi="Arial" w:cs="Arial"/>
          <w:sz w:val="20"/>
          <w:szCs w:val="20"/>
        </w:rPr>
      </w:pPr>
    </w:p>
    <w:p w14:paraId="6BAF475E" w14:textId="3E51D224" w:rsidR="00F13CDD" w:rsidRPr="00F13CDD" w:rsidRDefault="00F13CDD">
      <w:pPr>
        <w:rPr>
          <w:rFonts w:ascii="Arial" w:hAnsi="Arial" w:cs="Arial"/>
          <w:sz w:val="20"/>
          <w:szCs w:val="20"/>
        </w:rPr>
      </w:pPr>
    </w:p>
    <w:p w14:paraId="63F7859E" w14:textId="77777777" w:rsidR="00F13CDD" w:rsidRPr="00F13CDD" w:rsidRDefault="00F13CDD">
      <w:pPr>
        <w:rPr>
          <w:rFonts w:ascii="Arial" w:hAnsi="Arial" w:cs="Arial"/>
          <w:sz w:val="20"/>
          <w:szCs w:val="20"/>
        </w:rPr>
      </w:pPr>
    </w:p>
    <w:sectPr w:rsidR="00F13CDD" w:rsidRPr="00F13CDD" w:rsidSect="001B19FE">
      <w:headerReference w:type="default" r:id="rId7"/>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7624" w14:textId="77777777" w:rsidR="00050EFE" w:rsidRDefault="00050EFE" w:rsidP="001B19FE">
      <w:r>
        <w:separator/>
      </w:r>
    </w:p>
  </w:endnote>
  <w:endnote w:type="continuationSeparator" w:id="0">
    <w:p w14:paraId="2AF0CF9D" w14:textId="77777777" w:rsidR="00050EFE" w:rsidRDefault="00050EFE" w:rsidP="001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E173" w14:textId="77777777" w:rsidR="00050EFE" w:rsidRDefault="00050EFE" w:rsidP="001B19FE">
      <w:r>
        <w:separator/>
      </w:r>
    </w:p>
  </w:footnote>
  <w:footnote w:type="continuationSeparator" w:id="0">
    <w:p w14:paraId="34F0D7AB" w14:textId="77777777" w:rsidR="00050EFE" w:rsidRDefault="00050EFE" w:rsidP="001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3DF1" w14:textId="77777777" w:rsidR="001B19FE" w:rsidRDefault="00DB6B05">
    <w:pPr>
      <w:pStyle w:val="Header"/>
    </w:pPr>
    <w:r>
      <w:rPr>
        <w:noProof/>
      </w:rPr>
      <w:drawing>
        <wp:anchor distT="0" distB="0" distL="114300" distR="114300" simplePos="0" relativeHeight="251657728" behindDoc="1" locked="0" layoutInCell="1" allowOverlap="1" wp14:anchorId="23FAA5AD" wp14:editId="61B2AC5F">
          <wp:simplePos x="0" y="0"/>
          <wp:positionH relativeFrom="page">
            <wp:posOffset>0</wp:posOffset>
          </wp:positionH>
          <wp:positionV relativeFrom="page">
            <wp:posOffset>0</wp:posOffset>
          </wp:positionV>
          <wp:extent cx="7778750" cy="1090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90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66415">
    <w:abstractNumId w:val="3"/>
  </w:num>
  <w:num w:numId="2" w16cid:durableId="305092348">
    <w:abstractNumId w:val="0"/>
  </w:num>
  <w:num w:numId="3" w16cid:durableId="289941258">
    <w:abstractNumId w:val="1"/>
  </w:num>
  <w:num w:numId="4" w16cid:durableId="69045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05"/>
    <w:rsid w:val="00050EFE"/>
    <w:rsid w:val="00103A14"/>
    <w:rsid w:val="001B19FE"/>
    <w:rsid w:val="001E627A"/>
    <w:rsid w:val="002E6557"/>
    <w:rsid w:val="003826C4"/>
    <w:rsid w:val="00882F60"/>
    <w:rsid w:val="00D52F94"/>
    <w:rsid w:val="00DB6B05"/>
    <w:rsid w:val="00ED397B"/>
    <w:rsid w:val="00ED69F5"/>
    <w:rsid w:val="00F13CDD"/>
    <w:rsid w:val="00F8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B4092"/>
  <w14:defaultImageDpi w14:val="300"/>
  <w15:chartTrackingRefBased/>
  <w15:docId w15:val="{6434D617-DBCE-484E-AAB8-0C7A154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 w:type="paragraph" w:customStyle="1" w:styleId="H1">
    <w:name w:val="H1"/>
    <w:basedOn w:val="Normal"/>
    <w:next w:val="Normal"/>
    <w:qFormat/>
    <w:rsid w:val="00F13CDD"/>
    <w:pPr>
      <w:pageBreakBefore/>
      <w:jc w:val="center"/>
    </w:pPr>
    <w:rPr>
      <w:rFonts w:ascii="Arial" w:eastAsia="Times New Roman" w:hAnsi="Arial"/>
      <w:b/>
      <w:sz w:val="36"/>
      <w:lang w:val="en-GB"/>
    </w:rPr>
  </w:style>
  <w:style w:type="paragraph" w:customStyle="1" w:styleId="H2">
    <w:name w:val="H2"/>
    <w:basedOn w:val="Normal"/>
    <w:next w:val="Normal"/>
    <w:qFormat/>
    <w:rsid w:val="00F13CDD"/>
    <w:pPr>
      <w:keepNext/>
      <w:jc w:val="both"/>
    </w:pPr>
    <w:rPr>
      <w:rFonts w:ascii="Arial" w:eastAsia="Times New Roman" w:hAnsi="Arial" w:cs="Arial"/>
      <w:b/>
      <w:lang w:val="en-GB"/>
    </w:rPr>
  </w:style>
  <w:style w:type="paragraph" w:customStyle="1" w:styleId="MeetsEYFS">
    <w:name w:val="Meets EYFS"/>
    <w:basedOn w:val="Normal"/>
    <w:qFormat/>
    <w:rsid w:val="00F13CDD"/>
    <w:rPr>
      <w:rFonts w:ascii="Arial" w:eastAsia="Times New Roman" w:hAnsi="Arial"/>
      <w:sz w:val="20"/>
      <w:lang w:val="en-GB"/>
    </w:rPr>
  </w:style>
  <w:style w:type="paragraph" w:customStyle="1" w:styleId="deleteasappropriate">
    <w:name w:val="delete as appropriate"/>
    <w:basedOn w:val="Normal"/>
    <w:qFormat/>
    <w:rsid w:val="00F13CDD"/>
    <w:pPr>
      <w:jc w:val="both"/>
    </w:pPr>
    <w:rPr>
      <w:rFonts w:ascii="Arial" w:eastAsia="Times New Roman" w:hAnsi="Arial"/>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20Wheeler\AppData\Local\Packages\microsoft.windowscommunicationsapps_8wekyb3d8bbwe\LocalState\Files\S0\12864\GA%20Letterhead%20Template%202%5b1300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Letterhead Template 2[13001]</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Wheeler</dc:creator>
  <cp:keywords/>
  <dc:description/>
  <cp:lastModifiedBy>Lindy Arbon</cp:lastModifiedBy>
  <cp:revision>2</cp:revision>
  <dcterms:created xsi:type="dcterms:W3CDTF">2023-01-06T15:36:00Z</dcterms:created>
  <dcterms:modified xsi:type="dcterms:W3CDTF">2023-01-06T15:36:00Z</dcterms:modified>
</cp:coreProperties>
</file>